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47484" w14:textId="77777777" w:rsidR="00F754ED" w:rsidRDefault="00F754ED" w:rsidP="00F754ED">
      <w:pPr>
        <w:ind w:left="142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A64C02" wp14:editId="09BEC006">
            <wp:simplePos x="0" y="0"/>
            <wp:positionH relativeFrom="column">
              <wp:posOffset>18415</wp:posOffset>
            </wp:positionH>
            <wp:positionV relativeFrom="paragraph">
              <wp:posOffset>2540</wp:posOffset>
            </wp:positionV>
            <wp:extent cx="1065530" cy="1065530"/>
            <wp:effectExtent l="0" t="0" r="1270" b="1270"/>
            <wp:wrapTight wrapText="bothSides">
              <wp:wrapPolygon edited="0">
                <wp:start x="8110" y="0"/>
                <wp:lineTo x="5793" y="386"/>
                <wp:lineTo x="386" y="5020"/>
                <wp:lineTo x="0" y="8110"/>
                <wp:lineTo x="0" y="13902"/>
                <wp:lineTo x="2703" y="18536"/>
                <wp:lineTo x="2703" y="18923"/>
                <wp:lineTo x="7337" y="21240"/>
                <wp:lineTo x="8110" y="21240"/>
                <wp:lineTo x="13130" y="21240"/>
                <wp:lineTo x="13902" y="21240"/>
                <wp:lineTo x="18536" y="18923"/>
                <wp:lineTo x="18536" y="18536"/>
                <wp:lineTo x="21240" y="14288"/>
                <wp:lineTo x="21240" y="8110"/>
                <wp:lineTo x="20853" y="5020"/>
                <wp:lineTo x="15447" y="386"/>
                <wp:lineTo x="13130" y="0"/>
                <wp:lineTo x="811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DMC_25m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26EC01" w14:textId="2093C5ED" w:rsidR="00F754ED" w:rsidRPr="000E6DB4" w:rsidRDefault="0041424D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  <w:u w:val="single"/>
        </w:rPr>
      </w:pPr>
      <w:r w:rsidRPr="000E6DB4">
        <w:rPr>
          <w:rFonts w:ascii="Arial" w:hAnsi="Arial" w:cs="Arial"/>
          <w:b/>
          <w:bCs/>
          <w:sz w:val="28"/>
          <w:szCs w:val="32"/>
          <w:u w:val="single"/>
        </w:rPr>
        <w:t>20</w:t>
      </w:r>
      <w:r w:rsidR="00A80EE4">
        <w:rPr>
          <w:rFonts w:ascii="Arial" w:hAnsi="Arial" w:cs="Arial"/>
          <w:b/>
          <w:bCs/>
          <w:sz w:val="28"/>
          <w:szCs w:val="32"/>
          <w:u w:val="single"/>
        </w:rPr>
        <w:t>20</w:t>
      </w:r>
      <w:r w:rsidR="00F754ED" w:rsidRPr="000E6DB4">
        <w:rPr>
          <w:rFonts w:ascii="Arial" w:hAnsi="Arial" w:cs="Arial"/>
          <w:b/>
          <w:bCs/>
          <w:sz w:val="28"/>
          <w:szCs w:val="32"/>
          <w:u w:val="single"/>
        </w:rPr>
        <w:t xml:space="preserve"> REGISTRATION FORM</w:t>
      </w:r>
    </w:p>
    <w:p w14:paraId="5038CC89" w14:textId="77777777" w:rsidR="0033427A" w:rsidRPr="000E6DB4" w:rsidRDefault="0033427A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>LONGTON’S NORTHERN SPEED CHAMPIONSHIP</w:t>
      </w:r>
      <w:r w:rsidR="0011487A" w:rsidRPr="000E6DB4">
        <w:rPr>
          <w:rFonts w:ascii="Arial" w:hAnsi="Arial" w:cs="Arial"/>
          <w:b/>
          <w:bCs/>
          <w:sz w:val="28"/>
          <w:szCs w:val="32"/>
        </w:rPr>
        <w:t>,</w:t>
      </w:r>
    </w:p>
    <w:p w14:paraId="2E0B8C5F" w14:textId="77777777" w:rsidR="0033427A" w:rsidRPr="000E6DB4" w:rsidRDefault="00F754ED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 xml:space="preserve">LONGTON’S </w:t>
      </w:r>
      <w:r w:rsidR="00F21F12" w:rsidRPr="000E6DB4">
        <w:rPr>
          <w:rFonts w:ascii="Arial" w:hAnsi="Arial" w:cs="Arial"/>
          <w:b/>
          <w:bCs/>
          <w:sz w:val="28"/>
          <w:szCs w:val="32"/>
        </w:rPr>
        <w:t>SPRINT</w:t>
      </w:r>
      <w:r w:rsidRPr="000E6DB4">
        <w:rPr>
          <w:rFonts w:ascii="Arial" w:hAnsi="Arial" w:cs="Arial"/>
          <w:b/>
          <w:bCs/>
          <w:sz w:val="28"/>
          <w:szCs w:val="32"/>
        </w:rPr>
        <w:t xml:space="preserve"> SERIES</w:t>
      </w:r>
      <w:r w:rsidR="0011487A" w:rsidRPr="000E6DB4">
        <w:rPr>
          <w:rFonts w:ascii="Arial" w:hAnsi="Arial" w:cs="Arial"/>
          <w:b/>
          <w:bCs/>
          <w:sz w:val="28"/>
          <w:szCs w:val="32"/>
        </w:rPr>
        <w:t xml:space="preserve"> &amp; </w:t>
      </w:r>
    </w:p>
    <w:p w14:paraId="0C14E1DF" w14:textId="77777777" w:rsidR="0011487A" w:rsidRPr="000E6DB4" w:rsidRDefault="0011487A" w:rsidP="00F754ED">
      <w:pPr>
        <w:ind w:left="142"/>
        <w:jc w:val="center"/>
        <w:outlineLvl w:val="0"/>
        <w:rPr>
          <w:rFonts w:ascii="Arial" w:hAnsi="Arial" w:cs="Arial"/>
          <w:b/>
          <w:bCs/>
          <w:sz w:val="28"/>
          <w:szCs w:val="32"/>
        </w:rPr>
      </w:pPr>
      <w:r w:rsidRPr="000E6DB4">
        <w:rPr>
          <w:rFonts w:ascii="Arial" w:hAnsi="Arial" w:cs="Arial"/>
          <w:b/>
          <w:bCs/>
          <w:sz w:val="28"/>
          <w:szCs w:val="32"/>
        </w:rPr>
        <w:t>LONGTON’S CHAMPION OF THREE SISTERS</w:t>
      </w:r>
    </w:p>
    <w:p w14:paraId="1829D4D2" w14:textId="77777777" w:rsidR="00342834" w:rsidRDefault="00342834" w:rsidP="00F754ED">
      <w:pPr>
        <w:ind w:left="142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3BD298E" w14:textId="77777777" w:rsidR="000E6DB4" w:rsidRDefault="000E6DB4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p w14:paraId="17D64798" w14:textId="45A76416" w:rsidR="00342834" w:rsidRPr="0011487A" w:rsidRDefault="00342834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  <w:r w:rsidRPr="0011487A">
        <w:rPr>
          <w:rFonts w:ascii="Arial" w:hAnsi="Arial" w:cs="Arial"/>
          <w:color w:val="000000"/>
          <w:sz w:val="20"/>
        </w:rPr>
        <w:t xml:space="preserve">Held under the General Regulations of </w:t>
      </w:r>
      <w:r w:rsidR="00651F01">
        <w:rPr>
          <w:rFonts w:ascii="Arial" w:hAnsi="Arial" w:cs="Arial"/>
          <w:color w:val="000000"/>
          <w:sz w:val="20"/>
        </w:rPr>
        <w:t>Motorsport UK</w:t>
      </w:r>
      <w:r w:rsidRPr="0011487A">
        <w:rPr>
          <w:rFonts w:ascii="Arial" w:hAnsi="Arial" w:cs="Arial"/>
          <w:color w:val="000000"/>
          <w:sz w:val="20"/>
        </w:rPr>
        <w:t xml:space="preserve"> (incorporating the provisions of the International Sporting Code of the FIA) and the</w:t>
      </w:r>
      <w:r w:rsidR="00F754ED" w:rsidRPr="0011487A">
        <w:rPr>
          <w:rFonts w:ascii="Arial" w:hAnsi="Arial" w:cs="Arial"/>
          <w:color w:val="000000"/>
          <w:sz w:val="20"/>
        </w:rPr>
        <w:t xml:space="preserve"> Club’s </w:t>
      </w:r>
      <w:r w:rsidRPr="0011487A">
        <w:rPr>
          <w:rFonts w:ascii="Arial" w:hAnsi="Arial" w:cs="Arial"/>
          <w:color w:val="000000"/>
          <w:sz w:val="20"/>
        </w:rPr>
        <w:t>Supplementary Regulations.</w:t>
      </w:r>
    </w:p>
    <w:p w14:paraId="12855AC1" w14:textId="77777777" w:rsidR="00B21F71" w:rsidRPr="0011487A" w:rsidRDefault="00B21F71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p w14:paraId="20F74AFF" w14:textId="77777777" w:rsidR="00B21F71" w:rsidRPr="0011487A" w:rsidRDefault="00B21F71" w:rsidP="00F754ED">
      <w:pPr>
        <w:ind w:left="142"/>
        <w:jc w:val="center"/>
        <w:rPr>
          <w:rFonts w:ascii="Arial" w:hAnsi="Arial" w:cs="Arial"/>
          <w:b/>
          <w:color w:val="000000"/>
          <w:sz w:val="20"/>
        </w:rPr>
      </w:pPr>
      <w:r w:rsidRPr="0011487A">
        <w:rPr>
          <w:rFonts w:ascii="Arial" w:hAnsi="Arial" w:cs="Arial"/>
          <w:b/>
          <w:color w:val="000000"/>
          <w:sz w:val="20"/>
        </w:rPr>
        <w:t xml:space="preserve">Registration can also be submitted online at </w:t>
      </w:r>
      <w:hyperlink r:id="rId9" w:history="1">
        <w:r w:rsidRPr="0011487A">
          <w:rPr>
            <w:rStyle w:val="Hyperlink"/>
            <w:rFonts w:ascii="Arial" w:hAnsi="Arial" w:cs="Arial"/>
            <w:b/>
            <w:sz w:val="20"/>
          </w:rPr>
          <w:t>www.longton-dmc.co.uk</w:t>
        </w:r>
      </w:hyperlink>
      <w:r w:rsidRPr="0011487A">
        <w:rPr>
          <w:rFonts w:ascii="Arial" w:hAnsi="Arial" w:cs="Arial"/>
          <w:b/>
          <w:color w:val="000000"/>
          <w:sz w:val="20"/>
        </w:rPr>
        <w:t xml:space="preserve"> </w:t>
      </w:r>
    </w:p>
    <w:p w14:paraId="4A04EAE8" w14:textId="77777777" w:rsidR="00F754ED" w:rsidRDefault="00F754ED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5060"/>
      </w:tblGrid>
      <w:tr w:rsidR="00F21F12" w:rsidRPr="00105D39" w14:paraId="6B27A380" w14:textId="77777777" w:rsidTr="006F7B9C">
        <w:trPr>
          <w:trHeight w:val="283"/>
          <w:jc w:val="center"/>
        </w:trPr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B10E" w14:textId="77777777" w:rsidR="00F21F12" w:rsidRPr="00A57680" w:rsidRDefault="00F21F12" w:rsidP="006F7B9C">
            <w:pPr>
              <w:pStyle w:val="FieldText"/>
              <w:ind w:left="142"/>
              <w:jc w:val="right"/>
              <w:rPr>
                <w:rFonts w:cs="Arial"/>
                <w:b w:val="0"/>
                <w:sz w:val="20"/>
                <w:szCs w:val="20"/>
              </w:rPr>
            </w:pPr>
            <w:r w:rsidRPr="00A57680">
              <w:rPr>
                <w:rFonts w:cs="Arial"/>
                <w:b w:val="0"/>
                <w:sz w:val="20"/>
              </w:rPr>
              <w:t xml:space="preserve">Please note that all registered contenders must be </w:t>
            </w:r>
            <w:r>
              <w:rPr>
                <w:rFonts w:cs="Arial"/>
                <w:b w:val="0"/>
                <w:sz w:val="20"/>
              </w:rPr>
              <w:t>fully paid up members of Longton &amp; District Motor Club</w:t>
            </w:r>
            <w:r w:rsidRPr="00A57680">
              <w:rPr>
                <w:rFonts w:cs="Arial"/>
                <w:b w:val="0"/>
                <w:sz w:val="20"/>
              </w:rPr>
              <w:t>. Please apply or renew your membership on the separate membership form.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39B4" w14:textId="77777777" w:rsidR="00F21F12" w:rsidRPr="00F754ED" w:rsidRDefault="00F21F12" w:rsidP="006F7B9C">
            <w:pPr>
              <w:pStyle w:val="FieldText"/>
              <w:ind w:left="142"/>
              <w:rPr>
                <w:rFonts w:cs="Arial"/>
                <w:b w:val="0"/>
                <w:sz w:val="20"/>
                <w:szCs w:val="20"/>
              </w:rPr>
            </w:pPr>
            <w:r w:rsidRPr="00105D39">
              <w:rPr>
                <w:sz w:val="20"/>
                <w:szCs w:val="20"/>
              </w:rPr>
              <w:t xml:space="preserve">Membership No  </w:t>
            </w:r>
            <w:r w:rsidRPr="00105D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05D39">
              <w:rPr>
                <w:sz w:val="20"/>
                <w:szCs w:val="20"/>
              </w:rPr>
              <w:instrText xml:space="preserve"> FORMTEXT </w:instrText>
            </w:r>
            <w:r w:rsidRPr="00105D39">
              <w:rPr>
                <w:sz w:val="20"/>
                <w:szCs w:val="20"/>
              </w:rPr>
            </w:r>
            <w:r w:rsidRPr="00105D39">
              <w:rPr>
                <w:sz w:val="20"/>
                <w:szCs w:val="20"/>
              </w:rPr>
              <w:fldChar w:fldCharType="separate"/>
            </w:r>
            <w:bookmarkStart w:id="0" w:name="_GoBack"/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r w:rsidRPr="00105D39">
              <w:rPr>
                <w:noProof/>
                <w:sz w:val="20"/>
                <w:szCs w:val="20"/>
              </w:rPr>
              <w:t> </w:t>
            </w:r>
            <w:bookmarkEnd w:id="0"/>
            <w:r w:rsidRPr="00105D3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 w:rsidR="0041424D">
              <w:rPr>
                <w:sz w:val="20"/>
                <w:szCs w:val="20"/>
              </w:rPr>
              <w:t xml:space="preserve">   </w:t>
            </w:r>
            <w:r w:rsidRPr="00105D39">
              <w:rPr>
                <w:b w:val="0"/>
                <w:i/>
                <w:sz w:val="18"/>
                <w:szCs w:val="18"/>
              </w:rPr>
              <w:t>(</w:t>
            </w:r>
            <w:proofErr w:type="gramEnd"/>
            <w:r w:rsidRPr="00105D39">
              <w:rPr>
                <w:b w:val="0"/>
                <w:i/>
                <w:sz w:val="18"/>
                <w:szCs w:val="18"/>
              </w:rPr>
              <w:t>if known)</w:t>
            </w:r>
          </w:p>
        </w:tc>
      </w:tr>
    </w:tbl>
    <w:p w14:paraId="6AB86207" w14:textId="77777777" w:rsidR="00F21F12" w:rsidRDefault="00F21F12" w:rsidP="00F754ED">
      <w:pPr>
        <w:ind w:left="142"/>
        <w:jc w:val="center"/>
        <w:rPr>
          <w:rFonts w:ascii="Arial" w:hAnsi="Arial" w:cs="Arial"/>
          <w:color w:val="000000"/>
          <w:sz w:val="20"/>
        </w:rPr>
      </w:pP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35"/>
        <w:gridCol w:w="707"/>
        <w:gridCol w:w="980"/>
        <w:gridCol w:w="844"/>
        <w:gridCol w:w="591"/>
        <w:gridCol w:w="3989"/>
      </w:tblGrid>
      <w:tr w:rsidR="0041424D" w:rsidRPr="0041424D" w14:paraId="0D89C64E" w14:textId="77777777" w:rsidTr="00121497">
        <w:trPr>
          <w:trHeight w:hRule="exact" w:val="288"/>
          <w:jc w:val="center"/>
        </w:trPr>
        <w:tc>
          <w:tcPr>
            <w:tcW w:w="10650" w:type="dxa"/>
            <w:gridSpan w:val="7"/>
            <w:shd w:val="clear" w:color="auto" w:fill="000000"/>
            <w:vAlign w:val="center"/>
          </w:tcPr>
          <w:p w14:paraId="3E95A28D" w14:textId="77777777" w:rsidR="0041424D" w:rsidRPr="0041424D" w:rsidRDefault="0041424D" w:rsidP="0041424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1424D">
              <w:rPr>
                <w:rFonts w:ascii="Arial" w:hAnsi="Arial" w:cs="Arial"/>
                <w:b/>
                <w:sz w:val="22"/>
              </w:rPr>
              <w:t>DRIVER INFORMATION</w:t>
            </w:r>
          </w:p>
        </w:tc>
      </w:tr>
      <w:tr w:rsidR="0041424D" w:rsidRPr="009F139C" w14:paraId="489C7840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98951F5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First Name</w:t>
            </w:r>
          </w:p>
        </w:tc>
        <w:tc>
          <w:tcPr>
            <w:tcW w:w="3822" w:type="dxa"/>
            <w:gridSpan w:val="3"/>
            <w:vAlign w:val="center"/>
          </w:tcPr>
          <w:p w14:paraId="241A29FA" w14:textId="77777777" w:rsidR="0041424D" w:rsidRPr="009F139C" w:rsidRDefault="00C31075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14:paraId="1AC92CF8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Surname</w:t>
            </w:r>
          </w:p>
        </w:tc>
        <w:tc>
          <w:tcPr>
            <w:tcW w:w="3989" w:type="dxa"/>
            <w:vAlign w:val="center"/>
          </w:tcPr>
          <w:p w14:paraId="32CEF512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06666032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5BDF862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Gender</w:t>
            </w:r>
          </w:p>
        </w:tc>
        <w:tc>
          <w:tcPr>
            <w:tcW w:w="3822" w:type="dxa"/>
            <w:gridSpan w:val="3"/>
            <w:vAlign w:val="center"/>
          </w:tcPr>
          <w:p w14:paraId="53EE85DE" w14:textId="77777777" w:rsidR="0041424D" w:rsidRPr="009F139C" w:rsidRDefault="0041424D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14:paraId="00926D52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t>Date of Birth</w:t>
            </w:r>
            <w:r w:rsidRPr="009F139C">
              <w:rPr>
                <w:rFonts w:cs="Arial"/>
              </w:rPr>
              <w:t xml:space="preserve"> *</w:t>
            </w:r>
          </w:p>
        </w:tc>
        <w:tc>
          <w:tcPr>
            <w:tcW w:w="3989" w:type="dxa"/>
            <w:vAlign w:val="center"/>
          </w:tcPr>
          <w:p w14:paraId="0C7883D6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5E65E1A8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08506AA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Address</w:t>
            </w:r>
          </w:p>
        </w:tc>
        <w:tc>
          <w:tcPr>
            <w:tcW w:w="9246" w:type="dxa"/>
            <w:gridSpan w:val="6"/>
            <w:vAlign w:val="center"/>
          </w:tcPr>
          <w:p w14:paraId="2A5D7533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bookmarkEnd w:id="1"/>
          </w:p>
        </w:tc>
      </w:tr>
      <w:tr w:rsidR="0041424D" w:rsidRPr="009F139C" w14:paraId="352D9E86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58ECE1A" w14:textId="77777777" w:rsidR="0041424D" w:rsidRPr="009F139C" w:rsidRDefault="0041424D" w:rsidP="0012149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139C">
              <w:rPr>
                <w:rFonts w:ascii="Arial" w:hAnsi="Arial" w:cs="Arial"/>
                <w:sz w:val="19"/>
                <w:szCs w:val="19"/>
              </w:rPr>
              <w:t>Town</w:t>
            </w:r>
          </w:p>
        </w:tc>
        <w:tc>
          <w:tcPr>
            <w:tcW w:w="3822" w:type="dxa"/>
            <w:gridSpan w:val="3"/>
            <w:vAlign w:val="center"/>
          </w:tcPr>
          <w:p w14:paraId="528571FE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6473001A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County</w:t>
            </w:r>
          </w:p>
        </w:tc>
        <w:tc>
          <w:tcPr>
            <w:tcW w:w="4580" w:type="dxa"/>
            <w:gridSpan w:val="2"/>
            <w:vAlign w:val="center"/>
          </w:tcPr>
          <w:p w14:paraId="2AD7D5B1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7479748E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2274F80" w14:textId="77777777" w:rsidR="0041424D" w:rsidRPr="009F139C" w:rsidRDefault="0041424D" w:rsidP="0012149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139C">
              <w:rPr>
                <w:rFonts w:ascii="Arial" w:hAnsi="Arial" w:cs="Arial"/>
                <w:sz w:val="19"/>
                <w:szCs w:val="19"/>
              </w:rPr>
              <w:t>Post Code</w:t>
            </w:r>
          </w:p>
        </w:tc>
        <w:tc>
          <w:tcPr>
            <w:tcW w:w="2135" w:type="dxa"/>
            <w:vAlign w:val="center"/>
          </w:tcPr>
          <w:p w14:paraId="2921ACA8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bookmarkEnd w:id="2"/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0BE963A1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Email</w:t>
            </w:r>
          </w:p>
        </w:tc>
        <w:tc>
          <w:tcPr>
            <w:tcW w:w="6404" w:type="dxa"/>
            <w:gridSpan w:val="4"/>
            <w:vAlign w:val="center"/>
          </w:tcPr>
          <w:p w14:paraId="139FCC9E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3704C7DC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2795D66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Tel (day)</w:t>
            </w:r>
          </w:p>
        </w:tc>
        <w:tc>
          <w:tcPr>
            <w:tcW w:w="3822" w:type="dxa"/>
            <w:gridSpan w:val="3"/>
            <w:vAlign w:val="center"/>
          </w:tcPr>
          <w:p w14:paraId="35010EF6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4A7C56B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Mobile</w:t>
            </w:r>
          </w:p>
        </w:tc>
        <w:tc>
          <w:tcPr>
            <w:tcW w:w="4580" w:type="dxa"/>
            <w:gridSpan w:val="2"/>
            <w:vAlign w:val="center"/>
          </w:tcPr>
          <w:p w14:paraId="334D4960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</w:tbl>
    <w:p w14:paraId="4D74108C" w14:textId="77777777" w:rsidR="009F139C" w:rsidRDefault="009F139C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406"/>
        <w:gridCol w:w="702"/>
        <w:gridCol w:w="1714"/>
        <w:gridCol w:w="1435"/>
        <w:gridCol w:w="691"/>
        <w:gridCol w:w="851"/>
        <w:gridCol w:w="2447"/>
      </w:tblGrid>
      <w:tr w:rsidR="0041424D" w:rsidRPr="0041424D" w14:paraId="6CE2ACCC" w14:textId="77777777" w:rsidTr="00121497">
        <w:trPr>
          <w:trHeight w:val="283"/>
          <w:jc w:val="center"/>
        </w:trPr>
        <w:tc>
          <w:tcPr>
            <w:tcW w:w="10650" w:type="dxa"/>
            <w:gridSpan w:val="8"/>
            <w:shd w:val="clear" w:color="auto" w:fill="000000"/>
            <w:vAlign w:val="center"/>
          </w:tcPr>
          <w:p w14:paraId="78ABAB97" w14:textId="77777777" w:rsidR="0041424D" w:rsidRPr="0041424D" w:rsidRDefault="0041424D" w:rsidP="0041424D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41424D">
              <w:rPr>
                <w:rFonts w:ascii="Arial" w:hAnsi="Arial" w:cs="Arial"/>
                <w:b/>
                <w:sz w:val="22"/>
                <w:szCs w:val="18"/>
              </w:rPr>
              <w:t>VEHICLE INFORMATION</w:t>
            </w:r>
          </w:p>
        </w:tc>
      </w:tr>
      <w:tr w:rsidR="0041424D" w:rsidRPr="009F139C" w14:paraId="6B699AE0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F0C1282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>Manufacturer</w:t>
            </w:r>
          </w:p>
        </w:tc>
        <w:tc>
          <w:tcPr>
            <w:tcW w:w="3822" w:type="dxa"/>
            <w:gridSpan w:val="3"/>
            <w:vAlign w:val="center"/>
          </w:tcPr>
          <w:p w14:paraId="1D2EDD92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29F6E370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Model / Type</w:t>
            </w:r>
          </w:p>
        </w:tc>
        <w:tc>
          <w:tcPr>
            <w:tcW w:w="3989" w:type="dxa"/>
            <w:gridSpan w:val="3"/>
            <w:vAlign w:val="center"/>
          </w:tcPr>
          <w:p w14:paraId="7F7FF868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</w:tr>
      <w:tr w:rsidR="0041424D" w:rsidRPr="009F139C" w14:paraId="0CAEC271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D676F32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Year</w:t>
            </w:r>
          </w:p>
        </w:tc>
        <w:tc>
          <w:tcPr>
            <w:tcW w:w="2108" w:type="dxa"/>
            <w:gridSpan w:val="2"/>
            <w:vAlign w:val="center"/>
          </w:tcPr>
          <w:p w14:paraId="1421B9B1" w14:textId="77777777" w:rsidR="0041424D" w:rsidRPr="009F139C" w:rsidRDefault="0041424D" w:rsidP="00121497">
            <w:pPr>
              <w:pStyle w:val="FieldTex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6CDD7DAF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Vehicle Reg. No</w:t>
            </w:r>
          </w:p>
        </w:tc>
        <w:tc>
          <w:tcPr>
            <w:tcW w:w="5424" w:type="dxa"/>
            <w:gridSpan w:val="4"/>
            <w:vAlign w:val="center"/>
          </w:tcPr>
          <w:p w14:paraId="082BA03C" w14:textId="77777777" w:rsidR="0041424D" w:rsidRPr="009F139C" w:rsidRDefault="0041424D" w:rsidP="00121497">
            <w:pPr>
              <w:pStyle w:val="FieldText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r w:rsidRPr="009F139C">
              <w:rPr>
                <w:rFonts w:cs="Arial"/>
              </w:rPr>
              <w:t xml:space="preserve">          or    </w:t>
            </w:r>
            <w:r w:rsidRPr="009F139C">
              <w:rPr>
                <w:rFonts w:cs="Arial"/>
                <w:b w:val="0"/>
              </w:rPr>
              <w:t xml:space="preserve">Not road-going  </w:t>
            </w:r>
            <w:r w:rsidRPr="009F139C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</w:rPr>
              <w:instrText xml:space="preserve"> FORMCHECKBOX </w:instrText>
            </w:r>
            <w:r w:rsidR="007F51A3">
              <w:rPr>
                <w:rFonts w:cs="Arial"/>
              </w:rPr>
            </w:r>
            <w:r w:rsidR="007F51A3">
              <w:rPr>
                <w:rFonts w:cs="Arial"/>
              </w:rPr>
              <w:fldChar w:fldCharType="separate"/>
            </w:r>
            <w:r w:rsidRPr="009F139C">
              <w:rPr>
                <w:rFonts w:cs="Arial"/>
              </w:rPr>
              <w:fldChar w:fldCharType="end"/>
            </w:r>
            <w:r w:rsidRPr="009F139C">
              <w:rPr>
                <w:rFonts w:cs="Arial"/>
              </w:rPr>
              <w:t xml:space="preserve"> </w:t>
            </w:r>
            <w:r w:rsidRPr="009F139C">
              <w:rPr>
                <w:rFonts w:cs="Arial"/>
                <w:b w:val="0"/>
                <w:i/>
              </w:rPr>
              <w:t>(tick)</w:t>
            </w:r>
          </w:p>
        </w:tc>
      </w:tr>
      <w:tr w:rsidR="0041424D" w:rsidRPr="009F139C" w14:paraId="015F5B57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76615B6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Capacity</w:t>
            </w:r>
          </w:p>
        </w:tc>
        <w:tc>
          <w:tcPr>
            <w:tcW w:w="1406" w:type="dxa"/>
            <w:vAlign w:val="center"/>
          </w:tcPr>
          <w:p w14:paraId="125BA47D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</w:rPr>
            </w:pPr>
            <w:r w:rsidRPr="009F139C">
              <w:rPr>
                <w:rFonts w:cs="Arial"/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b w:val="0"/>
              </w:rPr>
              <w:instrText xml:space="preserve"> FORMTEXT </w:instrText>
            </w:r>
            <w:r w:rsidRPr="009F139C">
              <w:rPr>
                <w:rFonts w:cs="Arial"/>
                <w:b w:val="0"/>
              </w:rPr>
            </w:r>
            <w:r w:rsidRPr="009F139C">
              <w:rPr>
                <w:rFonts w:cs="Arial"/>
                <w:b w:val="0"/>
              </w:rPr>
              <w:fldChar w:fldCharType="separate"/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  <w:noProof/>
              </w:rPr>
              <w:t> </w:t>
            </w:r>
            <w:r w:rsidRPr="009F139C">
              <w:rPr>
                <w:rFonts w:cs="Arial"/>
                <w:b w:val="0"/>
              </w:rPr>
              <w:fldChar w:fldCharType="end"/>
            </w:r>
            <w:r w:rsidRPr="009F139C">
              <w:rPr>
                <w:rFonts w:cs="Arial"/>
              </w:rPr>
              <w:t xml:space="preserve"> cc</w:t>
            </w:r>
          </w:p>
        </w:tc>
        <w:tc>
          <w:tcPr>
            <w:tcW w:w="2416" w:type="dxa"/>
            <w:gridSpan w:val="2"/>
            <w:shd w:val="clear" w:color="auto" w:fill="D9D9D9" w:themeFill="background1" w:themeFillShade="D9"/>
            <w:vAlign w:val="center"/>
          </w:tcPr>
          <w:p w14:paraId="60C1F9D1" w14:textId="77777777" w:rsidR="0041424D" w:rsidRPr="009F139C" w:rsidRDefault="0041424D" w:rsidP="00121497">
            <w:pPr>
              <w:pStyle w:val="BodyText"/>
              <w:jc w:val="right"/>
              <w:rPr>
                <w:rFonts w:cs="Arial"/>
              </w:rPr>
            </w:pPr>
            <w:r w:rsidRPr="009F139C">
              <w:rPr>
                <w:rFonts w:cs="Arial"/>
              </w:rPr>
              <w:t xml:space="preserve">Engine </w:t>
            </w:r>
            <w:r w:rsidRPr="009F139C">
              <w:rPr>
                <w:rFonts w:cs="Arial"/>
                <w:i/>
              </w:rPr>
              <w:t>(if applicable)</w:t>
            </w:r>
          </w:p>
        </w:tc>
        <w:tc>
          <w:tcPr>
            <w:tcW w:w="5424" w:type="dxa"/>
            <w:gridSpan w:val="4"/>
            <w:vAlign w:val="center"/>
          </w:tcPr>
          <w:p w14:paraId="0C99BFCA" w14:textId="77777777" w:rsidR="0041424D" w:rsidRPr="009F139C" w:rsidRDefault="0041424D" w:rsidP="00121497">
            <w:pPr>
              <w:pStyle w:val="BodyText3"/>
              <w:jc w:val="lef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 xml:space="preserve">Turbo 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</w:t>
            </w:r>
            <w:proofErr w:type="gramStart"/>
            <w:r w:rsidRPr="009F139C">
              <w:rPr>
                <w:rFonts w:cs="Arial"/>
                <w:sz w:val="19"/>
                <w:szCs w:val="19"/>
              </w:rPr>
              <w:t>/  Supercharged</w:t>
            </w:r>
            <w:proofErr w:type="gramEnd"/>
            <w:r w:rsidRPr="009F139C">
              <w:rPr>
                <w:rFonts w:cs="Arial"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/  Rotary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1424D" w:rsidRPr="009F139C" w14:paraId="62EB049A" w14:textId="77777777" w:rsidTr="009F139C">
        <w:trPr>
          <w:trHeight w:val="340"/>
          <w:jc w:val="center"/>
        </w:trPr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23FB980" w14:textId="77777777" w:rsidR="0041424D" w:rsidRPr="009F139C" w:rsidRDefault="0041424D" w:rsidP="00121497">
            <w:pPr>
              <w:pStyle w:val="BodyText3"/>
              <w:jc w:val="righ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>Fuel</w:t>
            </w:r>
          </w:p>
        </w:tc>
        <w:tc>
          <w:tcPr>
            <w:tcW w:w="5948" w:type="dxa"/>
            <w:gridSpan w:val="5"/>
            <w:vAlign w:val="center"/>
          </w:tcPr>
          <w:p w14:paraId="21BC3360" w14:textId="77777777" w:rsidR="0041424D" w:rsidRPr="009F139C" w:rsidRDefault="0041424D" w:rsidP="009758C8">
            <w:pPr>
              <w:pStyle w:val="BodyText3"/>
              <w:jc w:val="left"/>
              <w:rPr>
                <w:rFonts w:cs="Arial"/>
                <w:sz w:val="19"/>
                <w:szCs w:val="19"/>
              </w:rPr>
            </w:pPr>
            <w:r w:rsidRPr="009F139C">
              <w:rPr>
                <w:rFonts w:cs="Arial"/>
                <w:sz w:val="19"/>
                <w:szCs w:val="19"/>
              </w:rPr>
              <w:t>Petrol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9758C8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758C8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="009758C8">
              <w:rPr>
                <w:rFonts w:cs="Arial"/>
                <w:sz w:val="19"/>
                <w:szCs w:val="19"/>
              </w:rPr>
              <w:fldChar w:fldCharType="end"/>
            </w:r>
            <w:bookmarkEnd w:id="3"/>
            <w:r w:rsidRPr="009F139C">
              <w:rPr>
                <w:rFonts w:cs="Arial"/>
                <w:sz w:val="19"/>
                <w:szCs w:val="19"/>
              </w:rPr>
              <w:t xml:space="preserve">  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/  </w:t>
            </w:r>
            <w:r w:rsidRPr="009F139C">
              <w:rPr>
                <w:rFonts w:cs="Arial"/>
                <w:sz w:val="19"/>
                <w:szCs w:val="19"/>
              </w:rPr>
              <w:t>Methanol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/  Diesel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/ Other</w:t>
            </w:r>
            <w:r w:rsidRPr="009F139C">
              <w:rPr>
                <w:rFonts w:cs="Arial"/>
                <w:b/>
                <w:sz w:val="19"/>
                <w:szCs w:val="19"/>
              </w:rPr>
              <w:t xml:space="preserve">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7F51A3">
              <w:rPr>
                <w:rFonts w:cs="Arial"/>
                <w:sz w:val="19"/>
                <w:szCs w:val="19"/>
              </w:rPr>
            </w:r>
            <w:r w:rsidR="007F51A3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  <w:r w:rsidRPr="009F139C">
              <w:rPr>
                <w:rFonts w:cs="Arial"/>
                <w:sz w:val="19"/>
                <w:szCs w:val="19"/>
              </w:rPr>
              <w:t xml:space="preserve">   </w:t>
            </w:r>
            <w:r w:rsidRPr="009F139C">
              <w:rPr>
                <w:rFonts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F139C">
              <w:rPr>
                <w:rFonts w:cs="Arial"/>
                <w:sz w:val="19"/>
                <w:szCs w:val="19"/>
              </w:rPr>
            </w:r>
            <w:r w:rsidRPr="009F139C">
              <w:rPr>
                <w:rFonts w:cs="Arial"/>
                <w:sz w:val="19"/>
                <w:szCs w:val="19"/>
              </w:rPr>
              <w:fldChar w:fldCharType="separate"/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noProof/>
                <w:sz w:val="19"/>
                <w:szCs w:val="19"/>
              </w:rPr>
              <w:t> </w:t>
            </w:r>
            <w:r w:rsidRPr="009F139C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C0BC0F1" w14:textId="77777777" w:rsidR="0041424D" w:rsidRPr="009F139C" w:rsidRDefault="0041424D" w:rsidP="00121497">
            <w:pPr>
              <w:pStyle w:val="FieldText"/>
              <w:jc w:val="right"/>
              <w:rPr>
                <w:rFonts w:cs="Arial"/>
                <w:b w:val="0"/>
              </w:rPr>
            </w:pPr>
            <w:r w:rsidRPr="009F139C">
              <w:rPr>
                <w:rFonts w:cs="Arial"/>
                <w:b w:val="0"/>
              </w:rPr>
              <w:t>Class</w:t>
            </w:r>
          </w:p>
        </w:tc>
        <w:tc>
          <w:tcPr>
            <w:tcW w:w="2447" w:type="dxa"/>
            <w:vAlign w:val="center"/>
          </w:tcPr>
          <w:p w14:paraId="79F5B9EF" w14:textId="77777777" w:rsidR="0041424D" w:rsidRPr="009F139C" w:rsidRDefault="0041424D" w:rsidP="00121497">
            <w:pPr>
              <w:pStyle w:val="FieldText"/>
              <w:rPr>
                <w:rFonts w:cs="Arial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</w:tr>
    </w:tbl>
    <w:p w14:paraId="6D1C6EAB" w14:textId="77777777" w:rsidR="0041424D" w:rsidRDefault="0041424D" w:rsidP="009F139C">
      <w:pPr>
        <w:rPr>
          <w:rFonts w:ascii="Arial" w:hAnsi="Arial" w:cs="Arial"/>
          <w:color w:val="000000"/>
          <w:sz w:val="20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7"/>
        <w:gridCol w:w="672"/>
        <w:gridCol w:w="4777"/>
      </w:tblGrid>
      <w:tr w:rsidR="003505F6" w:rsidRPr="00105D39" w14:paraId="6E94DE08" w14:textId="77777777" w:rsidTr="00A80EE4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CE9772" w14:textId="543CCBF9" w:rsidR="003505F6" w:rsidRPr="00105D39" w:rsidRDefault="00F754ED" w:rsidP="00A80EE4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CHAMPIONSHIP </w:t>
            </w:r>
            <w:r w:rsidR="00C82914">
              <w:rPr>
                <w:color w:val="FFFFFF"/>
                <w:sz w:val="22"/>
                <w:szCs w:val="22"/>
              </w:rPr>
              <w:t>CHOICE</w:t>
            </w:r>
          </w:p>
        </w:tc>
      </w:tr>
      <w:tr w:rsidR="00F754ED" w:rsidRPr="00C82914" w14:paraId="0D3E6847" w14:textId="77777777" w:rsidTr="00A80EE4">
        <w:trPr>
          <w:trHeight w:val="28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CF37" w14:textId="77777777" w:rsidR="00F754ED" w:rsidRPr="00C82914" w:rsidRDefault="00F754ED" w:rsidP="00A80EE4">
            <w:pPr>
              <w:pStyle w:val="BodyText"/>
              <w:ind w:left="142"/>
              <w:jc w:val="right"/>
              <w:rPr>
                <w:rFonts w:cs="Arial"/>
                <w:b/>
              </w:rPr>
            </w:pPr>
            <w:r w:rsidRPr="00C82914">
              <w:rPr>
                <w:rFonts w:cs="Arial"/>
                <w:b/>
              </w:rPr>
              <w:t>Longton’s Northern Speed Championship (£1</w:t>
            </w:r>
            <w:r w:rsidR="0011487A" w:rsidRPr="00C82914">
              <w:rPr>
                <w:rFonts w:cs="Arial"/>
                <w:b/>
              </w:rPr>
              <w:t>8</w:t>
            </w:r>
            <w:r w:rsidRPr="00C82914">
              <w:rPr>
                <w:rFonts w:cs="Arial"/>
                <w:b/>
              </w:rPr>
              <w:t xml:space="preserve">)  </w:t>
            </w:r>
            <w:r w:rsidRPr="00C8291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rPr>
                <w:b/>
              </w:rPr>
              <w:instrText xml:space="preserve"> FORMCHECKBOX </w:instrText>
            </w:r>
            <w:r w:rsidR="007F51A3">
              <w:rPr>
                <w:b/>
              </w:rPr>
            </w:r>
            <w:r w:rsidR="007F51A3">
              <w:rPr>
                <w:b/>
              </w:rPr>
              <w:fldChar w:fldCharType="separate"/>
            </w:r>
            <w:r w:rsidRPr="00C82914">
              <w:rPr>
                <w:b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61869FD" w14:textId="77777777" w:rsidR="00F754ED" w:rsidRPr="00C82914" w:rsidRDefault="00F754ED" w:rsidP="00A80EE4">
            <w:pPr>
              <w:pStyle w:val="FieldText"/>
              <w:ind w:left="142"/>
              <w:jc w:val="center"/>
            </w:pPr>
            <w:r w:rsidRPr="00C82914">
              <w:rPr>
                <w:rFonts w:cs="Arial"/>
              </w:rPr>
              <w:t>OR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F629" w14:textId="77777777" w:rsidR="00F754ED" w:rsidRPr="00C82914" w:rsidRDefault="00F754ED" w:rsidP="00A80EE4">
            <w:pPr>
              <w:pStyle w:val="FieldText"/>
              <w:ind w:left="142"/>
            </w:pPr>
            <w:r w:rsidRPr="00C82914">
              <w:rPr>
                <w:rFonts w:cs="Arial"/>
              </w:rPr>
              <w:t xml:space="preserve">Longton’s </w:t>
            </w:r>
            <w:r w:rsidR="00F21F12" w:rsidRPr="00C82914">
              <w:rPr>
                <w:rFonts w:cs="Arial"/>
              </w:rPr>
              <w:t>Sprint</w:t>
            </w:r>
            <w:r w:rsidRPr="00C82914">
              <w:rPr>
                <w:rFonts w:cs="Arial"/>
              </w:rPr>
              <w:t xml:space="preserve"> Series (£1</w:t>
            </w:r>
            <w:r w:rsidR="0011487A" w:rsidRPr="00C82914">
              <w:rPr>
                <w:rFonts w:cs="Arial"/>
              </w:rPr>
              <w:t>4</w:t>
            </w:r>
            <w:r w:rsidRPr="00C82914">
              <w:rPr>
                <w:rFonts w:cs="Arial"/>
              </w:rPr>
              <w:t xml:space="preserve">) 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</w:t>
            </w:r>
          </w:p>
        </w:tc>
      </w:tr>
      <w:tr w:rsidR="00F754ED" w:rsidRPr="00C82914" w14:paraId="0BB42A80" w14:textId="77777777" w:rsidTr="00A80EE4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3160E" w14:textId="77777777" w:rsidR="00F754ED" w:rsidRPr="00C82914" w:rsidRDefault="0011487A" w:rsidP="00A80EE4">
            <w:pPr>
              <w:pStyle w:val="FieldText"/>
              <w:ind w:left="142"/>
              <w:jc w:val="right"/>
              <w:rPr>
                <w:rFonts w:cs="Arial"/>
              </w:rPr>
            </w:pPr>
            <w:r w:rsidRPr="00C82914">
              <w:rPr>
                <w:rFonts w:cs="Arial"/>
              </w:rPr>
              <w:t>Longton’s Champion of Three Sisters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BA4" w14:textId="2372185B" w:rsidR="00F754ED" w:rsidRPr="00C82914" w:rsidRDefault="00F754ED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="0041424D" w:rsidRPr="00C82914">
              <w:rPr>
                <w:b w:val="0"/>
              </w:rPr>
              <w:t>(</w:t>
            </w:r>
            <w:r w:rsidR="0011487A" w:rsidRPr="00C82914">
              <w:t>FREE</w:t>
            </w:r>
            <w:r w:rsidR="00B84C22">
              <w:t xml:space="preserve"> </w:t>
            </w:r>
            <w:r w:rsidR="00B84C22">
              <w:rPr>
                <w:b w:val="0"/>
                <w:bCs/>
              </w:rPr>
              <w:t>and open to all LDMC Members</w:t>
            </w:r>
            <w:r w:rsidRPr="00C82914">
              <w:rPr>
                <w:b w:val="0"/>
              </w:rPr>
              <w:t>)</w:t>
            </w:r>
          </w:p>
        </w:tc>
      </w:tr>
      <w:tr w:rsidR="00F754ED" w:rsidRPr="00C82914" w14:paraId="17973EED" w14:textId="77777777" w:rsidTr="00A80EE4">
        <w:trPr>
          <w:trHeight w:val="283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8B3BD1" w14:textId="77777777" w:rsidR="00F754ED" w:rsidRPr="00C82914" w:rsidRDefault="00F754ED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Championship Stickers required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F99" w14:textId="77777777" w:rsidR="00F754ED" w:rsidRPr="00C82914" w:rsidRDefault="00F754ED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>(</w:t>
            </w:r>
            <w:r w:rsidR="0041424D" w:rsidRPr="00C82914">
              <w:rPr>
                <w:b w:val="0"/>
              </w:rPr>
              <w:t>two w</w:t>
            </w:r>
            <w:r w:rsidR="00A57680" w:rsidRPr="00C82914">
              <w:rPr>
                <w:b w:val="0"/>
              </w:rPr>
              <w:t>ill be provided</w:t>
            </w:r>
            <w:r w:rsidRPr="00C82914">
              <w:rPr>
                <w:b w:val="0"/>
              </w:rPr>
              <w:t>)</w:t>
            </w:r>
          </w:p>
        </w:tc>
      </w:tr>
      <w:tr w:rsidR="00A57680" w:rsidRPr="00C82914" w14:paraId="6B31D472" w14:textId="77777777" w:rsidTr="00A80EE4">
        <w:trPr>
          <w:trHeight w:val="494"/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B3A4" w14:textId="77777777" w:rsidR="00C82914" w:rsidRDefault="00A57680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 xml:space="preserve">T-Shirt Size </w:t>
            </w:r>
          </w:p>
          <w:p w14:paraId="2055C25F" w14:textId="71400055" w:rsidR="00A57680" w:rsidRPr="00C82914" w:rsidRDefault="00A57680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  <w:sz w:val="14"/>
              </w:rPr>
              <w:t>(</w:t>
            </w:r>
            <w:r w:rsidR="00C82914" w:rsidRPr="00C82914">
              <w:rPr>
                <w:b w:val="0"/>
                <w:sz w:val="14"/>
              </w:rPr>
              <w:t>Not applicable for Champion of Three Sisters</w:t>
            </w:r>
            <w:r w:rsidRPr="00C82914">
              <w:rPr>
                <w:rFonts w:cs="Arial"/>
                <w:b w:val="0"/>
                <w:sz w:val="14"/>
              </w:rPr>
              <w:t>)</w:t>
            </w: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654B" w14:textId="7B517663" w:rsidR="00DC3241" w:rsidRPr="00C82914" w:rsidRDefault="00A57680" w:rsidP="00A80EE4">
            <w:pPr>
              <w:pStyle w:val="FieldText"/>
              <w:ind w:left="142"/>
            </w:pPr>
            <w:r w:rsidRPr="00C82914">
              <w:t xml:space="preserve">S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/ M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/ 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/ 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/ XXL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/ XXXL </w:t>
            </w: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</w:t>
            </w:r>
          </w:p>
        </w:tc>
      </w:tr>
    </w:tbl>
    <w:p w14:paraId="347DF82B" w14:textId="71503EBD" w:rsidR="009F139C" w:rsidRDefault="009F139C" w:rsidP="0011487A">
      <w:pPr>
        <w:rPr>
          <w:rFonts w:ascii="Arial" w:hAnsi="Arial" w:cs="Arial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449"/>
      </w:tblGrid>
      <w:tr w:rsidR="00C82914" w:rsidRPr="00105D39" w14:paraId="758AD025" w14:textId="77777777" w:rsidTr="00A80EE4">
        <w:trPr>
          <w:trHeight w:val="283"/>
          <w:jc w:val="center"/>
        </w:trPr>
        <w:tc>
          <w:tcPr>
            <w:tcW w:w="10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D7390E8" w14:textId="20680424" w:rsidR="00C82914" w:rsidRPr="00105D39" w:rsidRDefault="000E6DB4" w:rsidP="00A80EE4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* </w:t>
            </w:r>
            <w:r w:rsidR="00C82914">
              <w:rPr>
                <w:color w:val="FFFFFF"/>
                <w:sz w:val="22"/>
                <w:szCs w:val="22"/>
              </w:rPr>
              <w:t>NORTHERN SPEED CHAMPIONSHIP COMPETITORS ONLY</w:t>
            </w:r>
            <w:r>
              <w:rPr>
                <w:color w:val="FFFFFF"/>
                <w:sz w:val="22"/>
                <w:szCs w:val="22"/>
              </w:rPr>
              <w:t xml:space="preserve"> *</w:t>
            </w:r>
          </w:p>
        </w:tc>
      </w:tr>
      <w:tr w:rsidR="00C82914" w:rsidRPr="00C82914" w14:paraId="75CD3D30" w14:textId="77777777" w:rsidTr="00A80EE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12F0C" w14:textId="299A2D0A" w:rsidR="00C82914" w:rsidRPr="00C82914" w:rsidRDefault="00C8291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I wish to register for the Best Novice</w:t>
            </w:r>
            <w:r w:rsidR="00B84C22">
              <w:rPr>
                <w:rFonts w:cs="Arial"/>
                <w:b w:val="0"/>
              </w:rPr>
              <w:t>/Newcomer</w:t>
            </w:r>
            <w:r w:rsidRPr="00C82914">
              <w:rPr>
                <w:rFonts w:cs="Arial"/>
                <w:b w:val="0"/>
              </w:rPr>
              <w:t xml:space="preserve">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89B3" w14:textId="144DD07D" w:rsidR="00C82914" w:rsidRPr="00C82914" w:rsidRDefault="00C82914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>(optional)</w:t>
            </w:r>
          </w:p>
        </w:tc>
      </w:tr>
      <w:tr w:rsidR="00C82914" w:rsidRPr="00C82914" w14:paraId="1CCCB7A4" w14:textId="77777777" w:rsidTr="00A80EE4">
        <w:trPr>
          <w:trHeight w:val="28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14798" w14:textId="77777777" w:rsidR="00C82914" w:rsidRPr="00C82914" w:rsidRDefault="00C8291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 w:rsidRPr="00C82914">
              <w:rPr>
                <w:rFonts w:cs="Arial"/>
                <w:b w:val="0"/>
              </w:rPr>
              <w:t>I wish to register for the Seniors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408A" w14:textId="6DEF7AD0" w:rsidR="00C82914" w:rsidRPr="00C82914" w:rsidRDefault="00C82914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 xml:space="preserve">(optional </w:t>
            </w:r>
            <w:r>
              <w:rPr>
                <w:b w:val="0"/>
              </w:rPr>
              <w:t xml:space="preserve">if </w:t>
            </w:r>
            <w:r w:rsidRPr="00C82914">
              <w:rPr>
                <w:b w:val="0"/>
              </w:rPr>
              <w:t>60 years or over at 1st Jan 20</w:t>
            </w:r>
            <w:r w:rsidR="00A80EE4">
              <w:rPr>
                <w:b w:val="0"/>
              </w:rPr>
              <w:t>20</w:t>
            </w:r>
            <w:r w:rsidRPr="00C82914">
              <w:rPr>
                <w:b w:val="0"/>
              </w:rPr>
              <w:t>)</w:t>
            </w:r>
          </w:p>
        </w:tc>
      </w:tr>
    </w:tbl>
    <w:p w14:paraId="740C41B2" w14:textId="0FA7F2AE" w:rsidR="00C82914" w:rsidRDefault="00C82914" w:rsidP="0011487A">
      <w:pPr>
        <w:rPr>
          <w:rFonts w:ascii="Arial" w:hAnsi="Arial" w:cs="Arial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5449"/>
      </w:tblGrid>
      <w:tr w:rsidR="00A80EE4" w:rsidRPr="00105D39" w14:paraId="2D6C8AD1" w14:textId="77777777" w:rsidTr="00A80EE4">
        <w:trPr>
          <w:trHeight w:val="283"/>
          <w:jc w:val="center"/>
        </w:trPr>
        <w:tc>
          <w:tcPr>
            <w:tcW w:w="10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16A1321" w14:textId="4EBA093F" w:rsidR="00A80EE4" w:rsidRPr="00105D39" w:rsidRDefault="00A80EE4" w:rsidP="00A80EE4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* SPRINT SERIES COMPETITORS ONLY *</w:t>
            </w:r>
          </w:p>
        </w:tc>
      </w:tr>
      <w:tr w:rsidR="00A80EE4" w:rsidRPr="00C82914" w14:paraId="37499FBB" w14:textId="77777777" w:rsidTr="00A80EE4">
        <w:trPr>
          <w:trHeight w:val="25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C3683" w14:textId="77777777" w:rsidR="00A80EE4" w:rsidRPr="00C82914" w:rsidRDefault="00A80EE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 wish to register for the Young Driver award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0891" w14:textId="2B767ACB" w:rsidR="00A80EE4" w:rsidRPr="00C82914" w:rsidRDefault="00A80EE4" w:rsidP="00A80EE4">
            <w:pPr>
              <w:pStyle w:val="FieldText"/>
              <w:ind w:left="142"/>
            </w:pPr>
            <w:r w:rsidRPr="00C8291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914">
              <w:instrText xml:space="preserve"> FORMCHECKBOX </w:instrText>
            </w:r>
            <w:r w:rsidR="007F51A3">
              <w:fldChar w:fldCharType="separate"/>
            </w:r>
            <w:r w:rsidRPr="00C82914">
              <w:fldChar w:fldCharType="end"/>
            </w:r>
            <w:r w:rsidRPr="00C82914">
              <w:t xml:space="preserve">    </w:t>
            </w:r>
            <w:r w:rsidRPr="00C82914">
              <w:rPr>
                <w:b w:val="0"/>
              </w:rPr>
              <w:t xml:space="preserve">(optional </w:t>
            </w:r>
            <w:r>
              <w:rPr>
                <w:b w:val="0"/>
              </w:rPr>
              <w:t>if 25</w:t>
            </w:r>
            <w:r w:rsidRPr="00C82914">
              <w:rPr>
                <w:b w:val="0"/>
              </w:rPr>
              <w:t xml:space="preserve"> years or </w:t>
            </w:r>
            <w:r>
              <w:rPr>
                <w:b w:val="0"/>
              </w:rPr>
              <w:t>younger</w:t>
            </w:r>
            <w:r w:rsidRPr="00C82914">
              <w:rPr>
                <w:b w:val="0"/>
              </w:rPr>
              <w:t xml:space="preserve"> at 1st Jan 20</w:t>
            </w:r>
            <w:r>
              <w:rPr>
                <w:b w:val="0"/>
              </w:rPr>
              <w:t>20</w:t>
            </w:r>
            <w:r w:rsidRPr="00C82914">
              <w:rPr>
                <w:b w:val="0"/>
              </w:rPr>
              <w:t>)</w:t>
            </w:r>
          </w:p>
        </w:tc>
      </w:tr>
    </w:tbl>
    <w:p w14:paraId="6B00902D" w14:textId="77777777" w:rsidR="00A80EE4" w:rsidRDefault="00A80EE4" w:rsidP="0011487A">
      <w:pPr>
        <w:rPr>
          <w:rFonts w:ascii="Arial" w:hAnsi="Arial" w:cs="Arial"/>
        </w:rPr>
      </w:pPr>
    </w:p>
    <w:tbl>
      <w:tblPr>
        <w:tblW w:w="10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134"/>
        <w:gridCol w:w="1134"/>
        <w:gridCol w:w="4315"/>
      </w:tblGrid>
      <w:tr w:rsidR="00C82914" w:rsidRPr="00105D39" w14:paraId="65B85159" w14:textId="77777777" w:rsidTr="00A80EE4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4193FF5C" w14:textId="245077D9" w:rsidR="00C82914" w:rsidRPr="00105D39" w:rsidRDefault="00C82914" w:rsidP="00A80EE4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ADDITIONAL CHAMPIONSHIP T-SHIRTS</w:t>
            </w:r>
          </w:p>
        </w:tc>
      </w:tr>
      <w:tr w:rsidR="000E6DB4" w:rsidRPr="00C82914" w14:paraId="3F0250FE" w14:textId="77777777" w:rsidTr="00A80EE4">
        <w:trPr>
          <w:trHeight w:val="283"/>
          <w:jc w:val="center"/>
        </w:trPr>
        <w:tc>
          <w:tcPr>
            <w:tcW w:w="10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664C" w14:textId="707DF03A" w:rsidR="000E6DB4" w:rsidRPr="000E6DB4" w:rsidRDefault="000E6DB4" w:rsidP="00A80EE4">
            <w:pPr>
              <w:pStyle w:val="FieldText"/>
              <w:ind w:left="142"/>
              <w:jc w:val="center"/>
              <w:rPr>
                <w:rFonts w:cs="Arial"/>
              </w:rPr>
            </w:pPr>
            <w:r>
              <w:rPr>
                <w:rFonts w:cs="Arial"/>
                <w:b w:val="0"/>
              </w:rPr>
              <w:t>You can purchase up to 3 additional t-shirts of each size at £7</w:t>
            </w:r>
            <w:r w:rsidR="00A80EE4">
              <w:rPr>
                <w:rFonts w:cs="Arial"/>
                <w:b w:val="0"/>
              </w:rPr>
              <w:t>.50</w:t>
            </w:r>
            <w:r>
              <w:rPr>
                <w:rFonts w:cs="Arial"/>
                <w:b w:val="0"/>
              </w:rPr>
              <w:t xml:space="preserve"> each. Please indicate the desired numbers below.</w:t>
            </w:r>
          </w:p>
        </w:tc>
      </w:tr>
      <w:tr w:rsidR="000E6DB4" w:rsidRPr="00C82914" w14:paraId="7BAF3AF1" w14:textId="77777777" w:rsidTr="00A80EE4">
        <w:trPr>
          <w:trHeight w:val="28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43E27" w14:textId="3A26461E" w:rsidR="000E6DB4" w:rsidRPr="00C82914" w:rsidRDefault="000E6DB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FEED" w14:textId="69CCF5F8" w:rsidR="000E6DB4" w:rsidRPr="00C82914" w:rsidRDefault="000E6DB4" w:rsidP="00A80EE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0167" w14:textId="77052A18" w:rsidR="000E6DB4" w:rsidRPr="000E6DB4" w:rsidRDefault="000E6DB4" w:rsidP="00A80EE4">
            <w:pPr>
              <w:pStyle w:val="FieldText"/>
              <w:ind w:left="142"/>
              <w:jc w:val="center"/>
              <w:rPr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A6C9" w14:textId="65963044" w:rsidR="000E6DB4" w:rsidRPr="00C82914" w:rsidRDefault="000E6DB4" w:rsidP="00A80EE4">
            <w:pPr>
              <w:pStyle w:val="FieldText"/>
              <w:ind w:left="142"/>
            </w:pPr>
            <w:r w:rsidRPr="000E6DB4">
              <w:rPr>
                <w:b w:val="0"/>
              </w:rPr>
              <w:t>X Large</w:t>
            </w:r>
          </w:p>
        </w:tc>
      </w:tr>
      <w:tr w:rsidR="000E6DB4" w:rsidRPr="00C82914" w14:paraId="6402BBD9" w14:textId="77777777" w:rsidTr="00A80EE4">
        <w:trPr>
          <w:trHeight w:val="283"/>
          <w:jc w:val="center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19ACC" w14:textId="5B030A5C" w:rsidR="000E6DB4" w:rsidRPr="00C82914" w:rsidRDefault="000E6DB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Medium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02E1" w14:textId="1C2CD65A" w:rsidR="000E6DB4" w:rsidRPr="00C82914" w:rsidRDefault="000E6DB4" w:rsidP="00A80EE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0ABB" w14:textId="7F280971" w:rsidR="000E6DB4" w:rsidRPr="000E6DB4" w:rsidRDefault="000E6DB4" w:rsidP="00A80EE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D4D13" w14:textId="4DC69238" w:rsidR="000E6DB4" w:rsidRPr="00C82914" w:rsidRDefault="000E6DB4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0E6DB4">
              <w:rPr>
                <w:rFonts w:cs="Arial"/>
                <w:b w:val="0"/>
              </w:rPr>
              <w:t>XX Large</w:t>
            </w:r>
          </w:p>
        </w:tc>
      </w:tr>
      <w:tr w:rsidR="000E6DB4" w:rsidRPr="00C82914" w14:paraId="1B1861E9" w14:textId="77777777" w:rsidTr="00A80EE4">
        <w:trPr>
          <w:trHeight w:val="283"/>
          <w:jc w:val="center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08390" w14:textId="10FE29A1" w:rsidR="000E6DB4" w:rsidRPr="00C82914" w:rsidRDefault="000E6DB4" w:rsidP="00A80EE4">
            <w:pPr>
              <w:pStyle w:val="FieldText"/>
              <w:ind w:left="142"/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Large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6DE4" w14:textId="3DFF3095" w:rsidR="000E6DB4" w:rsidRPr="00C82914" w:rsidRDefault="000E6DB4" w:rsidP="00A80EE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408B" w14:textId="01F799C7" w:rsidR="000E6DB4" w:rsidRPr="000E6DB4" w:rsidRDefault="000E6DB4" w:rsidP="00A80EE4">
            <w:pPr>
              <w:pStyle w:val="FieldText"/>
              <w:ind w:left="142"/>
              <w:jc w:val="center"/>
              <w:rPr>
                <w:rFonts w:cs="Arial"/>
                <w:b w:val="0"/>
              </w:rPr>
            </w:pPr>
            <w:r w:rsidRPr="009F139C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139C">
              <w:rPr>
                <w:rFonts w:cs="Arial"/>
              </w:rPr>
              <w:instrText xml:space="preserve"> FORMTEXT </w:instrText>
            </w:r>
            <w:r w:rsidRPr="009F139C">
              <w:rPr>
                <w:rFonts w:cs="Arial"/>
              </w:rPr>
            </w:r>
            <w:r w:rsidRPr="009F139C">
              <w:rPr>
                <w:rFonts w:cs="Arial"/>
              </w:rPr>
              <w:fldChar w:fldCharType="separate"/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  <w:noProof/>
              </w:rPr>
              <w:t> </w:t>
            </w:r>
            <w:r w:rsidRPr="009F139C">
              <w:rPr>
                <w:rFonts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D998C" w14:textId="55E44F4D" w:rsidR="000E6DB4" w:rsidRPr="00C82914" w:rsidRDefault="000E6DB4" w:rsidP="00A80EE4">
            <w:pPr>
              <w:pStyle w:val="FieldText"/>
              <w:ind w:left="142"/>
              <w:rPr>
                <w:rFonts w:cs="Arial"/>
                <w:b w:val="0"/>
              </w:rPr>
            </w:pPr>
            <w:r w:rsidRPr="000E6DB4">
              <w:rPr>
                <w:rFonts w:cs="Arial"/>
                <w:b w:val="0"/>
              </w:rPr>
              <w:t>XXX Large</w:t>
            </w:r>
          </w:p>
        </w:tc>
      </w:tr>
    </w:tbl>
    <w:p w14:paraId="70BA9932" w14:textId="77777777" w:rsidR="00C82914" w:rsidRDefault="00C82914" w:rsidP="0011487A">
      <w:pPr>
        <w:rPr>
          <w:rFonts w:ascii="Arial" w:hAnsi="Arial" w:cs="Arial"/>
        </w:rPr>
      </w:pPr>
    </w:p>
    <w:p w14:paraId="1514A53F" w14:textId="77777777" w:rsidR="000E6DB4" w:rsidRDefault="000E6DB4" w:rsidP="000E6DB4">
      <w:pPr>
        <w:jc w:val="center"/>
        <w:rPr>
          <w:rFonts w:ascii="Arial" w:hAnsi="Arial"/>
          <w:b/>
          <w:i/>
          <w:sz w:val="19"/>
          <w:szCs w:val="24"/>
        </w:rPr>
      </w:pPr>
    </w:p>
    <w:p w14:paraId="2E22A910" w14:textId="7F9B55EC" w:rsidR="000E6DB4" w:rsidRPr="000E6DB4" w:rsidRDefault="000E6DB4" w:rsidP="000E6DB4">
      <w:pPr>
        <w:jc w:val="center"/>
        <w:rPr>
          <w:rFonts w:ascii="Arial" w:hAnsi="Arial"/>
          <w:b/>
          <w:i/>
          <w:sz w:val="19"/>
          <w:szCs w:val="24"/>
        </w:rPr>
      </w:pPr>
      <w:r w:rsidRPr="000E6DB4">
        <w:rPr>
          <w:rFonts w:ascii="Arial" w:hAnsi="Arial"/>
          <w:b/>
          <w:i/>
          <w:sz w:val="19"/>
          <w:szCs w:val="24"/>
        </w:rPr>
        <w:t xml:space="preserve">Please continue overleaf for </w:t>
      </w:r>
      <w:r>
        <w:rPr>
          <w:rFonts w:ascii="Arial" w:hAnsi="Arial"/>
          <w:b/>
          <w:i/>
          <w:sz w:val="19"/>
          <w:szCs w:val="24"/>
        </w:rPr>
        <w:t>Fee Calculation</w:t>
      </w:r>
      <w:r w:rsidRPr="000E6DB4">
        <w:rPr>
          <w:rFonts w:ascii="Arial" w:hAnsi="Arial"/>
          <w:b/>
          <w:i/>
          <w:sz w:val="19"/>
          <w:szCs w:val="24"/>
        </w:rPr>
        <w:t xml:space="preserve"> &amp; Payment details.</w:t>
      </w:r>
    </w:p>
    <w:p w14:paraId="1FF1CBF4" w14:textId="54141F1B" w:rsidR="00C82914" w:rsidRDefault="00C82914" w:rsidP="0011487A">
      <w:pPr>
        <w:rPr>
          <w:rFonts w:ascii="Arial" w:hAnsi="Arial" w:cs="Arial"/>
        </w:rPr>
      </w:pPr>
    </w:p>
    <w:p w14:paraId="597B7F6C" w14:textId="77777777" w:rsidR="00C82914" w:rsidRPr="0011487A" w:rsidRDefault="00C82914" w:rsidP="0011487A">
      <w:pPr>
        <w:rPr>
          <w:rFonts w:ascii="Arial" w:hAnsi="Arial" w:cs="Arial"/>
        </w:rPr>
      </w:pPr>
    </w:p>
    <w:tbl>
      <w:tblPr>
        <w:tblW w:w="1065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850"/>
        <w:gridCol w:w="1146"/>
        <w:gridCol w:w="428"/>
        <w:gridCol w:w="1568"/>
      </w:tblGrid>
      <w:tr w:rsidR="0011487A" w:rsidRPr="0011487A" w14:paraId="418EB671" w14:textId="77777777" w:rsidTr="00A80EE4">
        <w:trPr>
          <w:trHeight w:val="283"/>
          <w:jc w:val="center"/>
        </w:trPr>
        <w:tc>
          <w:tcPr>
            <w:tcW w:w="10650" w:type="dxa"/>
            <w:gridSpan w:val="5"/>
            <w:shd w:val="clear" w:color="auto" w:fill="000000"/>
            <w:vAlign w:val="center"/>
          </w:tcPr>
          <w:p w14:paraId="172A01AB" w14:textId="77777777" w:rsidR="0011487A" w:rsidRPr="0011487A" w:rsidRDefault="0011487A" w:rsidP="00A80EE4">
            <w:pPr>
              <w:jc w:val="center"/>
              <w:outlineLvl w:val="2"/>
              <w:rPr>
                <w:rFonts w:ascii="Arial" w:hAnsi="Arial"/>
                <w:b/>
                <w:color w:val="FFFFFF"/>
                <w:sz w:val="20"/>
              </w:rPr>
            </w:pPr>
            <w:r w:rsidRPr="0011487A">
              <w:rPr>
                <w:rFonts w:ascii="Arial" w:eastAsia="SimSun" w:hAnsi="Arial"/>
                <w:b/>
                <w:noProof/>
                <w:color w:val="FFFFFF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68E3C5" wp14:editId="3EF6E71E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56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1094.05pt;margin-top:2.6pt;width:528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hfR7ey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Pr="0011487A">
              <w:rPr>
                <w:rFonts w:ascii="Arial" w:hAnsi="Arial"/>
                <w:b/>
                <w:color w:val="FFFFFF"/>
                <w:sz w:val="20"/>
              </w:rPr>
              <w:t>FEE CALCULATION</w:t>
            </w:r>
          </w:p>
        </w:tc>
      </w:tr>
      <w:tr w:rsidR="0011487A" w:rsidRPr="0011487A" w14:paraId="4B81A98A" w14:textId="77777777" w:rsidTr="00B84C22">
        <w:trPr>
          <w:trHeight w:val="858"/>
          <w:jc w:val="center"/>
        </w:trPr>
        <w:tc>
          <w:tcPr>
            <w:tcW w:w="8654" w:type="dxa"/>
            <w:gridSpan w:val="3"/>
            <w:shd w:val="clear" w:color="auto" w:fill="D9D9D9"/>
            <w:vAlign w:val="center"/>
          </w:tcPr>
          <w:p w14:paraId="1C6977AD" w14:textId="1134C8F6" w:rsidR="0011487A" w:rsidRPr="000E6DB4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 xml:space="preserve">Entry fee for Longton’s Northern Speed Championship = </w:t>
            </w:r>
            <w:r w:rsidRPr="000E6DB4">
              <w:rPr>
                <w:rFonts w:ascii="Arial" w:hAnsi="Arial"/>
                <w:b/>
                <w:sz w:val="19"/>
                <w:szCs w:val="19"/>
              </w:rPr>
              <w:t>£18</w:t>
            </w:r>
            <w:r w:rsidRPr="000E6DB4">
              <w:rPr>
                <w:rFonts w:ascii="Arial" w:hAnsi="Arial"/>
                <w:sz w:val="19"/>
                <w:szCs w:val="19"/>
              </w:rPr>
              <w:t xml:space="preserve"> </w:t>
            </w:r>
          </w:p>
          <w:p w14:paraId="1520E272" w14:textId="77777777" w:rsidR="0011487A" w:rsidRPr="000E6DB4" w:rsidRDefault="0011487A" w:rsidP="0011487A">
            <w:pPr>
              <w:jc w:val="right"/>
              <w:rPr>
                <w:rFonts w:ascii="Arial" w:hAnsi="Arial"/>
                <w:szCs w:val="19"/>
              </w:rPr>
            </w:pPr>
            <w:r w:rsidRPr="000E6DB4">
              <w:rPr>
                <w:rFonts w:ascii="Arial" w:hAnsi="Arial"/>
                <w:szCs w:val="19"/>
              </w:rPr>
              <w:t>OR</w:t>
            </w:r>
          </w:p>
          <w:p w14:paraId="1AF9E52B" w14:textId="08A1F3EA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 xml:space="preserve">Entry fee for Longton’s Sprint Series = </w:t>
            </w:r>
            <w:r w:rsidRPr="000E6DB4">
              <w:rPr>
                <w:rFonts w:ascii="Arial" w:hAnsi="Arial"/>
                <w:b/>
                <w:sz w:val="19"/>
                <w:szCs w:val="19"/>
              </w:rPr>
              <w:t>£14</w:t>
            </w:r>
          </w:p>
        </w:tc>
        <w:tc>
          <w:tcPr>
            <w:tcW w:w="428" w:type="dxa"/>
            <w:vAlign w:val="center"/>
          </w:tcPr>
          <w:p w14:paraId="7FD96D79" w14:textId="77777777" w:rsidR="0011487A" w:rsidRPr="0011487A" w:rsidRDefault="0011487A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5349A667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C82914" w:rsidRPr="0011487A" w14:paraId="73899F9D" w14:textId="77777777" w:rsidTr="00C82914">
        <w:trPr>
          <w:trHeight w:val="340"/>
          <w:jc w:val="center"/>
        </w:trPr>
        <w:tc>
          <w:tcPr>
            <w:tcW w:w="6658" w:type="dxa"/>
            <w:shd w:val="clear" w:color="auto" w:fill="D9D9D9"/>
            <w:vAlign w:val="center"/>
          </w:tcPr>
          <w:p w14:paraId="39415EC6" w14:textId="77777777" w:rsidR="00C82914" w:rsidRPr="0011487A" w:rsidRDefault="00C82914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Additional T-Shirts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DD95D1" w14:textId="1C34399A" w:rsidR="00C82914" w:rsidRPr="0011487A" w:rsidRDefault="00C82914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146" w:type="dxa"/>
            <w:shd w:val="clear" w:color="auto" w:fill="D9D9D9"/>
            <w:vAlign w:val="center"/>
          </w:tcPr>
          <w:p w14:paraId="4851F118" w14:textId="53F1FBE8" w:rsidR="00C82914" w:rsidRPr="0011487A" w:rsidRDefault="00C82914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0E6DB4">
              <w:rPr>
                <w:rFonts w:ascii="Arial" w:hAnsi="Arial"/>
                <w:sz w:val="19"/>
                <w:szCs w:val="19"/>
              </w:rPr>
              <w:t>@ £7</w:t>
            </w:r>
            <w:r w:rsidR="00B84C22">
              <w:rPr>
                <w:rFonts w:ascii="Arial" w:hAnsi="Arial"/>
                <w:sz w:val="19"/>
                <w:szCs w:val="19"/>
              </w:rPr>
              <w:t>.50</w:t>
            </w:r>
            <w:r w:rsidRPr="000E6DB4">
              <w:rPr>
                <w:rFonts w:ascii="Arial" w:hAnsi="Arial"/>
                <w:sz w:val="19"/>
                <w:szCs w:val="19"/>
              </w:rPr>
              <w:t xml:space="preserve"> each</w:t>
            </w:r>
          </w:p>
        </w:tc>
        <w:tc>
          <w:tcPr>
            <w:tcW w:w="428" w:type="dxa"/>
            <w:vAlign w:val="center"/>
          </w:tcPr>
          <w:p w14:paraId="0A9AF705" w14:textId="77777777" w:rsidR="00C82914" w:rsidRPr="0011487A" w:rsidRDefault="00C82914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7603315C" w14:textId="0509ECFD" w:rsidR="00C82914" w:rsidRPr="0011487A" w:rsidRDefault="00C82914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1487A" w:rsidRPr="0011487A" w14:paraId="003A6CB4" w14:textId="77777777" w:rsidTr="0011487A">
        <w:trPr>
          <w:trHeight w:val="340"/>
          <w:jc w:val="center"/>
        </w:trPr>
        <w:tc>
          <w:tcPr>
            <w:tcW w:w="8654" w:type="dxa"/>
            <w:gridSpan w:val="3"/>
            <w:shd w:val="clear" w:color="auto" w:fill="D9D9D9"/>
            <w:vAlign w:val="center"/>
          </w:tcPr>
          <w:p w14:paraId="01BD3A5B" w14:textId="77777777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Total</w:t>
            </w:r>
          </w:p>
        </w:tc>
        <w:tc>
          <w:tcPr>
            <w:tcW w:w="428" w:type="dxa"/>
            <w:vAlign w:val="center"/>
          </w:tcPr>
          <w:p w14:paraId="53747353" w14:textId="77777777" w:rsidR="0011487A" w:rsidRPr="0011487A" w:rsidRDefault="0011487A" w:rsidP="0011487A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>£</w:t>
            </w:r>
          </w:p>
        </w:tc>
        <w:tc>
          <w:tcPr>
            <w:tcW w:w="1568" w:type="dxa"/>
            <w:vAlign w:val="center"/>
          </w:tcPr>
          <w:p w14:paraId="35790ED2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</w:tbl>
    <w:p w14:paraId="0C5E4281" w14:textId="77777777" w:rsidR="0011487A" w:rsidRDefault="0011487A" w:rsidP="00FC22B5"/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538"/>
        <w:gridCol w:w="3968"/>
        <w:gridCol w:w="1585"/>
      </w:tblGrid>
      <w:tr w:rsidR="0011487A" w:rsidRPr="0011487A" w14:paraId="72274542" w14:textId="77777777" w:rsidTr="00F609B2">
        <w:trPr>
          <w:trHeight w:val="283"/>
          <w:jc w:val="center"/>
        </w:trPr>
        <w:tc>
          <w:tcPr>
            <w:tcW w:w="10650" w:type="dxa"/>
            <w:gridSpan w:val="4"/>
            <w:shd w:val="clear" w:color="auto" w:fill="000000"/>
            <w:vAlign w:val="center"/>
          </w:tcPr>
          <w:p w14:paraId="050D8155" w14:textId="77777777" w:rsidR="0011487A" w:rsidRPr="0011487A" w:rsidRDefault="0011487A" w:rsidP="0011487A">
            <w:pPr>
              <w:jc w:val="center"/>
              <w:outlineLvl w:val="2"/>
              <w:rPr>
                <w:rFonts w:ascii="Arial" w:hAnsi="Arial"/>
                <w:b/>
                <w:color w:val="FFFFFF"/>
                <w:sz w:val="20"/>
              </w:rPr>
            </w:pPr>
            <w:r w:rsidRPr="0011487A">
              <w:rPr>
                <w:rFonts w:ascii="Arial" w:eastAsia="SimSun" w:hAnsi="Arial"/>
                <w:b/>
                <w:noProof/>
                <w:color w:val="FFFFFF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CCF62D" wp14:editId="170CBFB7">
                      <wp:simplePos x="0" y="0"/>
                      <wp:positionH relativeFrom="column">
                        <wp:posOffset>-13894435</wp:posOffset>
                      </wp:positionH>
                      <wp:positionV relativeFrom="paragraph">
                        <wp:posOffset>33020</wp:posOffset>
                      </wp:positionV>
                      <wp:extent cx="6714490" cy="635"/>
                      <wp:effectExtent l="19685" t="21590" r="19050" b="15875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4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5C90" id="AutoShape 20" o:spid="_x0000_s1026" type="#_x0000_t32" style="position:absolute;margin-left:-1094.05pt;margin-top:2.6pt;width:528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" strokeweight="2.25pt"/>
                  </w:pict>
                </mc:Fallback>
              </mc:AlternateContent>
            </w:r>
            <w:r w:rsidRPr="0011487A">
              <w:rPr>
                <w:rFonts w:ascii="Arial" w:hAnsi="Arial"/>
                <w:b/>
                <w:color w:val="FFFFFF"/>
                <w:sz w:val="20"/>
              </w:rPr>
              <w:t>PAYMENT OPTIONS</w:t>
            </w:r>
          </w:p>
        </w:tc>
      </w:tr>
      <w:tr w:rsidR="0011487A" w:rsidRPr="0011487A" w14:paraId="6735C038" w14:textId="77777777" w:rsidTr="0011487A">
        <w:trPr>
          <w:trHeight w:val="340"/>
          <w:jc w:val="center"/>
        </w:trPr>
        <w:tc>
          <w:tcPr>
            <w:tcW w:w="9065" w:type="dxa"/>
            <w:gridSpan w:val="3"/>
            <w:shd w:val="clear" w:color="auto" w:fill="D9D9D9"/>
            <w:vAlign w:val="center"/>
          </w:tcPr>
          <w:p w14:paraId="6798FBB2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sz w:val="19"/>
                <w:szCs w:val="19"/>
              </w:rPr>
              <w:t xml:space="preserve">I wish to pay by cheque and enclose one payable to 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t>Longton &amp; District Motor Club</w:t>
            </w:r>
          </w:p>
        </w:tc>
        <w:tc>
          <w:tcPr>
            <w:tcW w:w="1585" w:type="dxa"/>
            <w:vAlign w:val="center"/>
          </w:tcPr>
          <w:p w14:paraId="72FCCC47" w14:textId="77777777" w:rsidR="0011487A" w:rsidRPr="0011487A" w:rsidRDefault="0011487A" w:rsidP="0011487A">
            <w:pPr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7A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7F51A3">
              <w:rPr>
                <w:rFonts w:ascii="Arial" w:hAnsi="Arial"/>
                <w:b/>
                <w:sz w:val="18"/>
                <w:szCs w:val="18"/>
              </w:rPr>
            </w:r>
            <w:r w:rsidR="007F51A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1487A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11487A" w:rsidRPr="0011487A" w14:paraId="0550CD66" w14:textId="77777777" w:rsidTr="0011487A">
        <w:trPr>
          <w:trHeight w:val="340"/>
          <w:jc w:val="center"/>
        </w:trPr>
        <w:tc>
          <w:tcPr>
            <w:tcW w:w="559" w:type="dxa"/>
            <w:shd w:val="clear" w:color="auto" w:fill="000000"/>
            <w:vAlign w:val="center"/>
          </w:tcPr>
          <w:p w14:paraId="141C0B13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color w:val="FFFFFF"/>
                <w:sz w:val="19"/>
                <w:szCs w:val="19"/>
              </w:rPr>
              <w:t>OR</w:t>
            </w:r>
          </w:p>
        </w:tc>
        <w:tc>
          <w:tcPr>
            <w:tcW w:w="850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2E18C81" w14:textId="77777777" w:rsidR="0011487A" w:rsidRPr="0011487A" w:rsidRDefault="0011487A" w:rsidP="0011487A">
            <w:pPr>
              <w:jc w:val="right"/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sz w:val="19"/>
                <w:szCs w:val="19"/>
              </w:rPr>
              <w:t xml:space="preserve">I wish to pay by Credit/Debit Card. </w:t>
            </w:r>
            <w:r w:rsidRPr="0011487A">
              <w:rPr>
                <w:rFonts w:ascii="Arial" w:hAnsi="Arial"/>
                <w:sz w:val="18"/>
                <w:szCs w:val="18"/>
              </w:rPr>
              <w:t>(</w:t>
            </w:r>
            <w:r w:rsidRPr="0011487A">
              <w:rPr>
                <w:rFonts w:ascii="Arial" w:hAnsi="Arial" w:cs="Arial"/>
                <w:i/>
                <w:sz w:val="16"/>
                <w:szCs w:val="16"/>
              </w:rPr>
              <w:t>We accept Mastercard, Visa &amp; American Express at no extra cost)</w:t>
            </w:r>
            <w:r w:rsidRPr="0011487A"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1585" w:type="dxa"/>
            <w:tcBorders>
              <w:left w:val="single" w:sz="4" w:space="0" w:color="auto"/>
            </w:tcBorders>
            <w:vAlign w:val="center"/>
          </w:tcPr>
          <w:p w14:paraId="71D7F7F8" w14:textId="77777777" w:rsidR="0011487A" w:rsidRPr="0011487A" w:rsidRDefault="0011487A" w:rsidP="0011487A">
            <w:pPr>
              <w:rPr>
                <w:rFonts w:ascii="Arial" w:hAnsi="Arial"/>
                <w:sz w:val="19"/>
                <w:szCs w:val="19"/>
              </w:rPr>
            </w:pPr>
            <w:r w:rsidRPr="0011487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87A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F51A3">
              <w:rPr>
                <w:rFonts w:ascii="Arial" w:hAnsi="Arial"/>
                <w:sz w:val="18"/>
                <w:szCs w:val="18"/>
              </w:rPr>
            </w:r>
            <w:r w:rsidR="007F51A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1487A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1487A" w:rsidRPr="0011487A" w14:paraId="15712568" w14:textId="77777777" w:rsidTr="0011487A">
        <w:trPr>
          <w:trHeight w:val="842"/>
          <w:jc w:val="center"/>
        </w:trPr>
        <w:tc>
          <w:tcPr>
            <w:tcW w:w="5097" w:type="dxa"/>
            <w:gridSpan w:val="2"/>
            <w:shd w:val="clear" w:color="auto" w:fill="D9D9D9"/>
            <w:vAlign w:val="center"/>
          </w:tcPr>
          <w:p w14:paraId="07E46F8A" w14:textId="77777777" w:rsidR="0011487A" w:rsidRPr="0011487A" w:rsidRDefault="0011487A" w:rsidP="0011487A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11487A">
              <w:rPr>
                <w:rFonts w:ascii="Arial" w:hAnsi="Arial"/>
                <w:sz w:val="18"/>
                <w:szCs w:val="18"/>
              </w:rPr>
              <w:t>We cannot hold your card details on file, so if you wish to pay by card please provide some information on when is best to contact you.</w:t>
            </w:r>
            <w:r w:rsidRPr="0011487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553" w:type="dxa"/>
            <w:gridSpan w:val="2"/>
            <w:vAlign w:val="center"/>
          </w:tcPr>
          <w:p w14:paraId="6197BE6C" w14:textId="77777777" w:rsidR="0011487A" w:rsidRPr="0011487A" w:rsidRDefault="0011487A" w:rsidP="0011487A">
            <w:pPr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487A">
              <w:rPr>
                <w:rFonts w:ascii="Arial" w:hAnsi="Arial"/>
                <w:b/>
                <w:sz w:val="19"/>
                <w:szCs w:val="19"/>
              </w:rPr>
              <w:instrText xml:space="preserve"> FORMTEXT </w:instrText>
            </w:r>
            <w:r w:rsidRPr="0011487A">
              <w:rPr>
                <w:rFonts w:ascii="Arial" w:hAnsi="Arial"/>
                <w:b/>
                <w:sz w:val="19"/>
                <w:szCs w:val="19"/>
              </w:rPr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separate"/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noProof/>
                <w:sz w:val="19"/>
                <w:szCs w:val="19"/>
              </w:rPr>
              <w:t> </w:t>
            </w:r>
            <w:r w:rsidRPr="0011487A">
              <w:rPr>
                <w:rFonts w:ascii="Arial" w:hAnsi="Arial"/>
                <w:b/>
                <w:sz w:val="19"/>
                <w:szCs w:val="19"/>
              </w:rPr>
              <w:fldChar w:fldCharType="end"/>
            </w:r>
          </w:p>
        </w:tc>
      </w:tr>
      <w:tr w:rsidR="0011487A" w:rsidRPr="0011487A" w14:paraId="3CA7BB65" w14:textId="77777777" w:rsidTr="0011487A">
        <w:trPr>
          <w:trHeight w:val="826"/>
          <w:jc w:val="center"/>
        </w:trPr>
        <w:tc>
          <w:tcPr>
            <w:tcW w:w="5097" w:type="dxa"/>
            <w:gridSpan w:val="2"/>
            <w:shd w:val="clear" w:color="auto" w:fill="D9D9D9"/>
            <w:vAlign w:val="center"/>
          </w:tcPr>
          <w:p w14:paraId="30B4B709" w14:textId="77777777" w:rsidR="0011487A" w:rsidRPr="0011487A" w:rsidRDefault="0011487A" w:rsidP="0011487A">
            <w:pPr>
              <w:jc w:val="right"/>
              <w:rPr>
                <w:rFonts w:ascii="Arial" w:hAnsi="Arial"/>
                <w:b/>
                <w:sz w:val="19"/>
                <w:szCs w:val="19"/>
              </w:rPr>
            </w:pPr>
            <w:r w:rsidRPr="0011487A">
              <w:rPr>
                <w:rFonts w:ascii="Arial" w:hAnsi="Arial"/>
                <w:b/>
                <w:sz w:val="19"/>
                <w:szCs w:val="19"/>
              </w:rPr>
              <w:t xml:space="preserve">Signature </w:t>
            </w:r>
            <w:r w:rsidRPr="0011487A">
              <w:rPr>
                <w:rFonts w:ascii="Arial" w:hAnsi="Arial"/>
                <w:i/>
                <w:sz w:val="14"/>
                <w:szCs w:val="14"/>
              </w:rPr>
              <w:t>* (Parent/Guardian if under 18 years old)</w:t>
            </w:r>
          </w:p>
        </w:tc>
        <w:tc>
          <w:tcPr>
            <w:tcW w:w="5553" w:type="dxa"/>
            <w:gridSpan w:val="2"/>
          </w:tcPr>
          <w:p w14:paraId="1FDEAD36" w14:textId="77777777" w:rsidR="0011487A" w:rsidRPr="0011487A" w:rsidRDefault="0011487A" w:rsidP="0011487A">
            <w:pPr>
              <w:jc w:val="center"/>
              <w:rPr>
                <w:rFonts w:ascii="Arial" w:hAnsi="Arial"/>
                <w:i/>
                <w:sz w:val="14"/>
                <w:szCs w:val="14"/>
              </w:rPr>
            </w:pPr>
          </w:p>
        </w:tc>
      </w:tr>
    </w:tbl>
    <w:p w14:paraId="17EBE3AE" w14:textId="77777777" w:rsidR="0011487A" w:rsidRDefault="0011487A" w:rsidP="0011487A">
      <w:pPr>
        <w:ind w:left="142"/>
        <w:rPr>
          <w:rFonts w:ascii="Arial" w:hAnsi="Arial" w:cs="Arial"/>
        </w:rPr>
      </w:pPr>
    </w:p>
    <w:p w14:paraId="3126DD85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b/>
          <w:sz w:val="19"/>
          <w:szCs w:val="19"/>
        </w:rPr>
      </w:pPr>
    </w:p>
    <w:p w14:paraId="75C62E97" w14:textId="124661E9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b/>
          <w:sz w:val="19"/>
          <w:szCs w:val="19"/>
        </w:rPr>
      </w:pPr>
      <w:r w:rsidRPr="000E6DB4">
        <w:rPr>
          <w:rFonts w:ascii="Arial" w:hAnsi="Arial"/>
          <w:b/>
          <w:sz w:val="19"/>
          <w:szCs w:val="19"/>
          <w:u w:val="single"/>
        </w:rPr>
        <w:t>Please ensure the form is fully completed and return to</w:t>
      </w:r>
      <w:r w:rsidRPr="000E6DB4">
        <w:rPr>
          <w:rFonts w:ascii="Arial" w:hAnsi="Arial"/>
          <w:b/>
          <w:sz w:val="19"/>
          <w:szCs w:val="19"/>
        </w:rPr>
        <w:t>:</w:t>
      </w:r>
    </w:p>
    <w:p w14:paraId="4EF65A0E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ab/>
      </w:r>
    </w:p>
    <w:p w14:paraId="5BE9A706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>Gavin Leadbetter, LDMC Entries Secretary, 48 Lynton Avenue, Leyland, Lancashire, PR25 4HY</w:t>
      </w:r>
    </w:p>
    <w:p w14:paraId="2DB96626" w14:textId="77777777" w:rsidR="000E6DB4" w:rsidRPr="000E6DB4" w:rsidRDefault="000E6DB4" w:rsidP="000E6DB4">
      <w:pPr>
        <w:numPr>
          <w:ilvl w:val="0"/>
          <w:numId w:val="38"/>
        </w:numPr>
        <w:ind w:left="0" w:hanging="993"/>
        <w:outlineLvl w:val="2"/>
        <w:rPr>
          <w:rFonts w:ascii="Arial" w:hAnsi="Arial"/>
          <w:sz w:val="19"/>
          <w:szCs w:val="19"/>
        </w:rPr>
      </w:pPr>
      <w:r w:rsidRPr="000E6DB4">
        <w:rPr>
          <w:rFonts w:ascii="Arial" w:hAnsi="Arial"/>
          <w:sz w:val="19"/>
          <w:szCs w:val="19"/>
        </w:rPr>
        <w:t xml:space="preserve">or scan and email to </w:t>
      </w:r>
      <w:hyperlink r:id="rId10" w:history="1">
        <w:r w:rsidRPr="000E6DB4">
          <w:rPr>
            <w:rFonts w:ascii="Arial" w:hAnsi="Arial"/>
            <w:color w:val="0000FF"/>
            <w:sz w:val="19"/>
            <w:szCs w:val="19"/>
            <w:u w:val="single"/>
          </w:rPr>
          <w:t>entries@longton-dmc.co.uk</w:t>
        </w:r>
      </w:hyperlink>
      <w:r w:rsidRPr="000E6DB4">
        <w:rPr>
          <w:rFonts w:ascii="Arial" w:hAnsi="Arial"/>
          <w:sz w:val="19"/>
          <w:szCs w:val="19"/>
        </w:rPr>
        <w:t>. For assistance, call 07788 885711.</w:t>
      </w:r>
    </w:p>
    <w:p w14:paraId="08D4536D" w14:textId="6B3305F1" w:rsidR="0011487A" w:rsidRDefault="0011487A" w:rsidP="0011487A">
      <w:pPr>
        <w:pStyle w:val="Heading3"/>
        <w:numPr>
          <w:ilvl w:val="0"/>
          <w:numId w:val="0"/>
        </w:numPr>
        <w:ind w:left="-142"/>
        <w:jc w:val="left"/>
        <w:rPr>
          <w:rFonts w:cs="Arial"/>
          <w:i/>
          <w:sz w:val="20"/>
        </w:rPr>
      </w:pPr>
    </w:p>
    <w:p w14:paraId="1F77F041" w14:textId="5748B146" w:rsidR="00FD75D4" w:rsidRDefault="00FD75D4" w:rsidP="00FD75D4"/>
    <w:p w14:paraId="1AC5A518" w14:textId="2B5B5B51" w:rsidR="00FD75D4" w:rsidRDefault="00FD75D4" w:rsidP="00FD75D4"/>
    <w:p w14:paraId="6ACB04D8" w14:textId="0985CB2F" w:rsidR="00FD75D4" w:rsidRDefault="00FD75D4" w:rsidP="00FD75D4"/>
    <w:p w14:paraId="6CD06F29" w14:textId="134574BA" w:rsidR="00FD75D4" w:rsidRDefault="00FD75D4" w:rsidP="00FD75D4"/>
    <w:p w14:paraId="06274C0C" w14:textId="2C9D1B50" w:rsidR="00FD75D4" w:rsidRDefault="00FD75D4" w:rsidP="00FD75D4"/>
    <w:p w14:paraId="222D9352" w14:textId="497980AA" w:rsidR="00FD75D4" w:rsidRDefault="00FD75D4" w:rsidP="00FD75D4"/>
    <w:p w14:paraId="5549C55C" w14:textId="0A253ED4" w:rsidR="00FD75D4" w:rsidRDefault="00FD75D4" w:rsidP="00FD75D4"/>
    <w:p w14:paraId="51E80DC7" w14:textId="4E655F10" w:rsidR="00FD75D4" w:rsidRDefault="00FD75D4" w:rsidP="00FD75D4"/>
    <w:p w14:paraId="21FCC580" w14:textId="79318D6C" w:rsidR="00FD75D4" w:rsidRDefault="00FD75D4" w:rsidP="00FD75D4"/>
    <w:p w14:paraId="7D0B64D6" w14:textId="392868A5" w:rsidR="00FD75D4" w:rsidRDefault="00FD75D4" w:rsidP="00FD75D4"/>
    <w:p w14:paraId="5E434201" w14:textId="554805D1" w:rsidR="00FD75D4" w:rsidRDefault="00FD75D4" w:rsidP="00FD75D4"/>
    <w:p w14:paraId="4713FA84" w14:textId="647E80C1" w:rsidR="00FD75D4" w:rsidRDefault="00FD75D4" w:rsidP="00FD75D4"/>
    <w:p w14:paraId="641E4E0B" w14:textId="79A4E558" w:rsidR="00FD75D4" w:rsidRDefault="00FD75D4" w:rsidP="00FD75D4"/>
    <w:p w14:paraId="45FF49A5" w14:textId="7A26B8C0" w:rsidR="00FD75D4" w:rsidRDefault="00FD75D4" w:rsidP="00FD75D4"/>
    <w:p w14:paraId="3A8A9C14" w14:textId="77777777" w:rsidR="00A80EE4" w:rsidRDefault="00A80EE4" w:rsidP="00FD75D4"/>
    <w:p w14:paraId="6F8E529F" w14:textId="42048BAF" w:rsidR="00FD75D4" w:rsidRDefault="00FD75D4" w:rsidP="00FD75D4"/>
    <w:p w14:paraId="436F7E08" w14:textId="2742E15C" w:rsidR="00FD75D4" w:rsidRDefault="00FD75D4" w:rsidP="00FD75D4"/>
    <w:p w14:paraId="4BCC41D7" w14:textId="7F37C074" w:rsidR="00FD75D4" w:rsidRDefault="00FD75D4" w:rsidP="00FD75D4"/>
    <w:p w14:paraId="18DF1229" w14:textId="40C877A6" w:rsidR="00A80EE4" w:rsidRDefault="00A80EE4" w:rsidP="00FD75D4"/>
    <w:p w14:paraId="4C210462" w14:textId="29B1FF64" w:rsidR="00A80EE4" w:rsidRDefault="00A80EE4" w:rsidP="00FD75D4"/>
    <w:p w14:paraId="2C9F665D" w14:textId="77777777" w:rsidR="00A80EE4" w:rsidRDefault="00A80EE4" w:rsidP="00FD75D4"/>
    <w:p w14:paraId="79AEA8DE" w14:textId="3C9142A9" w:rsidR="00FD75D4" w:rsidRDefault="00FD75D4" w:rsidP="00FD75D4"/>
    <w:p w14:paraId="2BB72A88" w14:textId="2CE774C8" w:rsidR="00FD75D4" w:rsidRDefault="00FD75D4" w:rsidP="00FD75D4"/>
    <w:p w14:paraId="4677DA2C" w14:textId="7EF9A8B1" w:rsidR="00FD75D4" w:rsidRDefault="00FD75D4" w:rsidP="00FD75D4"/>
    <w:p w14:paraId="4AC97EEB" w14:textId="2F16D783" w:rsidR="00FD75D4" w:rsidRDefault="00FD75D4" w:rsidP="00FD75D4"/>
    <w:p w14:paraId="1A5683C6" w14:textId="040A0BD7" w:rsidR="00FD75D4" w:rsidRDefault="00FD75D4" w:rsidP="00FD75D4"/>
    <w:p w14:paraId="307DF245" w14:textId="77777777" w:rsidR="00FD75D4" w:rsidRPr="00FD75D4" w:rsidRDefault="00FD75D4" w:rsidP="00FD75D4"/>
    <w:tbl>
      <w:tblPr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8"/>
        <w:gridCol w:w="2668"/>
        <w:gridCol w:w="2668"/>
        <w:gridCol w:w="2669"/>
      </w:tblGrid>
      <w:tr w:rsidR="0011487A" w:rsidRPr="003505F6" w14:paraId="6374DD79" w14:textId="77777777" w:rsidTr="000E6DB4">
        <w:trPr>
          <w:trHeight w:val="283"/>
        </w:trPr>
        <w:tc>
          <w:tcPr>
            <w:tcW w:w="10673" w:type="dxa"/>
            <w:gridSpan w:val="4"/>
            <w:shd w:val="clear" w:color="auto" w:fill="000000"/>
            <w:vAlign w:val="center"/>
          </w:tcPr>
          <w:p w14:paraId="549140EE" w14:textId="77777777" w:rsidR="0011487A" w:rsidRPr="00105D39" w:rsidRDefault="0011487A" w:rsidP="00F609B2">
            <w:pPr>
              <w:pStyle w:val="FieldText"/>
              <w:ind w:left="142"/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FOR OFFICIAL USE ONLY</w:t>
            </w:r>
          </w:p>
        </w:tc>
      </w:tr>
      <w:tr w:rsidR="0011487A" w:rsidRPr="00B21F71" w14:paraId="302C0CDB" w14:textId="77777777" w:rsidTr="000E6DB4">
        <w:trPr>
          <w:trHeight w:val="730"/>
        </w:trPr>
        <w:tc>
          <w:tcPr>
            <w:tcW w:w="2668" w:type="dxa"/>
            <w:shd w:val="clear" w:color="auto" w:fill="D9D9D9" w:themeFill="background1" w:themeFillShade="D9"/>
          </w:tcPr>
          <w:p w14:paraId="15616432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 w:rsidRPr="00B21F71">
              <w:rPr>
                <w:b w:val="0"/>
                <w:color w:val="000000" w:themeColor="text1"/>
                <w:sz w:val="18"/>
                <w:szCs w:val="22"/>
                <w:u w:val="single"/>
              </w:rPr>
              <w:t>E</w:t>
            </w: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ntered in Wufoo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544D8198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Membership Verified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14:paraId="3C717D3C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Cheque No: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14:paraId="68DE388B" w14:textId="77777777" w:rsidR="0011487A" w:rsidRPr="00B21F71" w:rsidRDefault="0011487A" w:rsidP="00F609B2">
            <w:pPr>
              <w:pStyle w:val="FieldText"/>
              <w:ind w:left="142"/>
              <w:jc w:val="center"/>
              <w:rPr>
                <w:b w:val="0"/>
                <w:color w:val="000000" w:themeColor="text1"/>
                <w:sz w:val="18"/>
                <w:szCs w:val="22"/>
                <w:u w:val="single"/>
              </w:rPr>
            </w:pPr>
            <w:r>
              <w:rPr>
                <w:b w:val="0"/>
                <w:color w:val="000000" w:themeColor="text1"/>
                <w:sz w:val="18"/>
                <w:szCs w:val="22"/>
                <w:u w:val="single"/>
              </w:rPr>
              <w:t>Cheque Date:</w:t>
            </w:r>
          </w:p>
        </w:tc>
      </w:tr>
    </w:tbl>
    <w:p w14:paraId="72081B06" w14:textId="77777777" w:rsidR="0011487A" w:rsidRPr="009F139C" w:rsidRDefault="0011487A" w:rsidP="00FC22B5"/>
    <w:sectPr w:rsidR="0011487A" w:rsidRPr="009F139C" w:rsidSect="00FC22B5">
      <w:footerReference w:type="even" r:id="rId11"/>
      <w:footerReference w:type="first" r:id="rId12"/>
      <w:pgSz w:w="11906" w:h="16838"/>
      <w:pgMar w:top="284" w:right="707" w:bottom="426" w:left="709" w:header="720" w:footer="6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6BF3" w14:textId="77777777" w:rsidR="007F51A3" w:rsidRDefault="007F51A3">
      <w:r>
        <w:separator/>
      </w:r>
    </w:p>
  </w:endnote>
  <w:endnote w:type="continuationSeparator" w:id="0">
    <w:p w14:paraId="2371BCF8" w14:textId="77777777" w:rsidR="007F51A3" w:rsidRDefault="007F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1217" w14:textId="77777777" w:rsidR="009C37B6" w:rsidRDefault="009C37B6" w:rsidP="001800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7E22F" w14:textId="77777777" w:rsidR="009C37B6" w:rsidRDefault="009C3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D2A4" w14:textId="61404C09" w:rsidR="00564A60" w:rsidRPr="00564A60" w:rsidRDefault="000E6DB4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v2</w:t>
    </w:r>
    <w:r w:rsidR="0041424D">
      <w:rPr>
        <w:rFonts w:ascii="Arial" w:hAnsi="Arial" w:cs="Arial"/>
        <w:sz w:val="16"/>
      </w:rPr>
      <w:t>.0 (1</w:t>
    </w:r>
    <w:r w:rsidR="00C82914">
      <w:rPr>
        <w:rFonts w:ascii="Arial" w:hAnsi="Arial" w:cs="Arial"/>
        <w:sz w:val="16"/>
      </w:rPr>
      <w:t>8</w:t>
    </w:r>
    <w:r w:rsidR="00564A60">
      <w:rPr>
        <w:rFonts w:ascii="Arial" w:hAnsi="Arial" w:cs="Arial"/>
        <w:sz w:val="16"/>
      </w:rPr>
      <w:t xml:space="preserve"> </w:t>
    </w:r>
    <w:r w:rsidR="00C82914">
      <w:rPr>
        <w:rFonts w:ascii="Arial" w:hAnsi="Arial" w:cs="Arial"/>
        <w:sz w:val="16"/>
      </w:rPr>
      <w:t>Jan</w:t>
    </w:r>
    <w:r w:rsidR="0041424D">
      <w:rPr>
        <w:rFonts w:ascii="Arial" w:hAnsi="Arial" w:cs="Arial"/>
        <w:sz w:val="16"/>
      </w:rPr>
      <w:t xml:space="preserve"> 1</w:t>
    </w:r>
    <w:r w:rsidR="00C82914">
      <w:rPr>
        <w:rFonts w:ascii="Arial" w:hAnsi="Arial" w:cs="Arial"/>
        <w:sz w:val="16"/>
      </w:rPr>
      <w:t>8</w:t>
    </w:r>
    <w:r w:rsidR="00564A60"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A86A1" w14:textId="77777777" w:rsidR="007F51A3" w:rsidRDefault="007F51A3">
      <w:r>
        <w:separator/>
      </w:r>
    </w:p>
  </w:footnote>
  <w:footnote w:type="continuationSeparator" w:id="0">
    <w:p w14:paraId="5E5DEA70" w14:textId="77777777" w:rsidR="007F51A3" w:rsidRDefault="007F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E6151C"/>
    <w:multiLevelType w:val="hybridMultilevel"/>
    <w:tmpl w:val="EBF24ACA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26214C8"/>
    <w:multiLevelType w:val="multilevel"/>
    <w:tmpl w:val="0C06A3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B8C20F9"/>
    <w:multiLevelType w:val="multilevel"/>
    <w:tmpl w:val="1C5662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9969B7"/>
    <w:multiLevelType w:val="hybridMultilevel"/>
    <w:tmpl w:val="A79457E0"/>
    <w:lvl w:ilvl="0" w:tplc="F71CA568">
      <w:start w:val="1"/>
      <w:numFmt w:val="decimal"/>
      <w:pStyle w:val="StylePlainText12pt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85339E"/>
    <w:multiLevelType w:val="multilevel"/>
    <w:tmpl w:val="C80C0C1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32286C"/>
    <w:multiLevelType w:val="multilevel"/>
    <w:tmpl w:val="0234D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55D"/>
    <w:multiLevelType w:val="multilevel"/>
    <w:tmpl w:val="F9245FA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56A0AC2"/>
    <w:multiLevelType w:val="multilevel"/>
    <w:tmpl w:val="AE2C7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25FF5DE7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2BE40221"/>
    <w:multiLevelType w:val="multilevel"/>
    <w:tmpl w:val="660070E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36093"/>
    <w:multiLevelType w:val="hybridMultilevel"/>
    <w:tmpl w:val="8340A160"/>
    <w:lvl w:ilvl="0" w:tplc="2E606998">
      <w:start w:val="1"/>
      <w:numFmt w:val="decimal"/>
      <w:pStyle w:val="Figure"/>
      <w:lvlText w:val="Figure :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AD38C1"/>
    <w:multiLevelType w:val="hybridMultilevel"/>
    <w:tmpl w:val="0234D3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3595"/>
    <w:multiLevelType w:val="multilevel"/>
    <w:tmpl w:val="DC065D2A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7C1C60"/>
    <w:multiLevelType w:val="multilevel"/>
    <w:tmpl w:val="3A924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44B101B2"/>
    <w:multiLevelType w:val="hybridMultilevel"/>
    <w:tmpl w:val="75F2339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045272"/>
    <w:multiLevelType w:val="hybridMultilevel"/>
    <w:tmpl w:val="6A26985C"/>
    <w:lvl w:ilvl="0" w:tplc="88BC2C24">
      <w:start w:val="1"/>
      <w:numFmt w:val="bullet"/>
      <w:lvlText w:val=""/>
      <w:lvlJc w:val="left"/>
      <w:pPr>
        <w:tabs>
          <w:tab w:val="num" w:pos="1778"/>
        </w:tabs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52D73D52"/>
    <w:multiLevelType w:val="hybridMultilevel"/>
    <w:tmpl w:val="6C2A2388"/>
    <w:lvl w:ilvl="0" w:tplc="08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31D35CE"/>
    <w:multiLevelType w:val="hybridMultilevel"/>
    <w:tmpl w:val="4FBAEB7C"/>
    <w:lvl w:ilvl="0" w:tplc="D2942114">
      <w:start w:val="1"/>
      <w:numFmt w:val="lowerLetter"/>
      <w:pStyle w:val="Heading4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9D1551"/>
    <w:multiLevelType w:val="multilevel"/>
    <w:tmpl w:val="244A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5B5217F3"/>
    <w:multiLevelType w:val="hybridMultilevel"/>
    <w:tmpl w:val="0AA009B4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E52CA6"/>
    <w:multiLevelType w:val="multilevel"/>
    <w:tmpl w:val="64FA45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414A24"/>
    <w:multiLevelType w:val="multilevel"/>
    <w:tmpl w:val="AE2C72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50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6D5A6C5B"/>
    <w:multiLevelType w:val="multilevel"/>
    <w:tmpl w:val="E0D61B9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A97502"/>
    <w:multiLevelType w:val="hybridMultilevel"/>
    <w:tmpl w:val="476088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5BF0"/>
    <w:multiLevelType w:val="hybridMultilevel"/>
    <w:tmpl w:val="7A1E6738"/>
    <w:lvl w:ilvl="0" w:tplc="415E2D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602C"/>
    <w:multiLevelType w:val="multilevel"/>
    <w:tmpl w:val="6594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4"/>
  </w:num>
  <w:num w:numId="5">
    <w:abstractNumId w:val="19"/>
  </w:num>
  <w:num w:numId="6">
    <w:abstractNumId w:val="5"/>
  </w:num>
  <w:num w:numId="7">
    <w:abstractNumId w:val="9"/>
  </w:num>
  <w:num w:numId="8">
    <w:abstractNumId w:val="26"/>
  </w:num>
  <w:num w:numId="9">
    <w:abstractNumId w:val="18"/>
  </w:num>
  <w:num w:numId="10">
    <w:abstractNumId w:val="3"/>
  </w:num>
  <w:num w:numId="11">
    <w:abstractNumId w:val="18"/>
    <w:lvlOverride w:ilvl="0">
      <w:startOverride w:val="1"/>
    </w:lvlOverride>
  </w:num>
  <w:num w:numId="12">
    <w:abstractNumId w:val="15"/>
  </w:num>
  <w:num w:numId="13">
    <w:abstractNumId w:val="24"/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</w:num>
  <w:num w:numId="18">
    <w:abstractNumId w:val="23"/>
  </w:num>
  <w:num w:numId="19">
    <w:abstractNumId w:val="18"/>
  </w:num>
  <w:num w:numId="20">
    <w:abstractNumId w:val="21"/>
  </w:num>
  <w:num w:numId="21">
    <w:abstractNumId w:val="2"/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20"/>
  </w:num>
  <w:num w:numId="25">
    <w:abstractNumId w:val="17"/>
  </w:num>
  <w:num w:numId="26">
    <w:abstractNumId w:val="12"/>
  </w:num>
  <w:num w:numId="27">
    <w:abstractNumId w:val="6"/>
  </w:num>
  <w:num w:numId="28">
    <w:abstractNumId w:val="25"/>
  </w:num>
  <w:num w:numId="29">
    <w:abstractNumId w:val="18"/>
  </w:num>
  <w:num w:numId="30">
    <w:abstractNumId w:val="10"/>
  </w:num>
  <w:num w:numId="31">
    <w:abstractNumId w:val="18"/>
    <w:lvlOverride w:ilvl="0">
      <w:startOverride w:val="1"/>
    </w:lvlOverride>
  </w:num>
  <w:num w:numId="32">
    <w:abstractNumId w:val="13"/>
  </w:num>
  <w:num w:numId="33">
    <w:abstractNumId w:val="8"/>
  </w:num>
  <w:num w:numId="34">
    <w:abstractNumId w:val="1"/>
  </w:num>
  <w:num w:numId="35">
    <w:abstractNumId w:val="16"/>
  </w:num>
  <w:num w:numId="36">
    <w:abstractNumId w:val="18"/>
    <w:lvlOverride w:ilvl="0">
      <w:startOverride w:val="1"/>
    </w:lvlOverride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0N7A0NjO1NDUxNTNW0lEKTi0uzszPAykwrQUALAqt/SwAAAA="/>
  </w:docVars>
  <w:rsids>
    <w:rsidRoot w:val="00956F70"/>
    <w:rsid w:val="00001B0C"/>
    <w:rsid w:val="0000267B"/>
    <w:rsid w:val="00004234"/>
    <w:rsid w:val="000102DD"/>
    <w:rsid w:val="000123C2"/>
    <w:rsid w:val="00012702"/>
    <w:rsid w:val="000135B5"/>
    <w:rsid w:val="00017B3D"/>
    <w:rsid w:val="00017B48"/>
    <w:rsid w:val="00021B2B"/>
    <w:rsid w:val="00021FD1"/>
    <w:rsid w:val="0002256A"/>
    <w:rsid w:val="00024039"/>
    <w:rsid w:val="00024C3B"/>
    <w:rsid w:val="00024D29"/>
    <w:rsid w:val="0002520C"/>
    <w:rsid w:val="00025BDD"/>
    <w:rsid w:val="0002651C"/>
    <w:rsid w:val="000275CB"/>
    <w:rsid w:val="000312AD"/>
    <w:rsid w:val="000321F8"/>
    <w:rsid w:val="00032A71"/>
    <w:rsid w:val="00032DB1"/>
    <w:rsid w:val="00034358"/>
    <w:rsid w:val="000356A5"/>
    <w:rsid w:val="00035ADA"/>
    <w:rsid w:val="00035C06"/>
    <w:rsid w:val="000365CA"/>
    <w:rsid w:val="00036D78"/>
    <w:rsid w:val="00040586"/>
    <w:rsid w:val="000415C1"/>
    <w:rsid w:val="0004173B"/>
    <w:rsid w:val="000428BF"/>
    <w:rsid w:val="000436D7"/>
    <w:rsid w:val="0004405C"/>
    <w:rsid w:val="000455C5"/>
    <w:rsid w:val="00045FFD"/>
    <w:rsid w:val="00046C6C"/>
    <w:rsid w:val="000513C4"/>
    <w:rsid w:val="00052FC8"/>
    <w:rsid w:val="000531BA"/>
    <w:rsid w:val="00054542"/>
    <w:rsid w:val="00055221"/>
    <w:rsid w:val="000561D3"/>
    <w:rsid w:val="00057BE2"/>
    <w:rsid w:val="00062805"/>
    <w:rsid w:val="00062A0B"/>
    <w:rsid w:val="00062A55"/>
    <w:rsid w:val="000631A3"/>
    <w:rsid w:val="000634D0"/>
    <w:rsid w:val="00065964"/>
    <w:rsid w:val="00065B6F"/>
    <w:rsid w:val="00065FEB"/>
    <w:rsid w:val="0006643E"/>
    <w:rsid w:val="00066FDF"/>
    <w:rsid w:val="00067BFD"/>
    <w:rsid w:val="000727DB"/>
    <w:rsid w:val="000727DE"/>
    <w:rsid w:val="000729E8"/>
    <w:rsid w:val="00072CFE"/>
    <w:rsid w:val="000746BC"/>
    <w:rsid w:val="00076C00"/>
    <w:rsid w:val="00082151"/>
    <w:rsid w:val="000823F1"/>
    <w:rsid w:val="00083646"/>
    <w:rsid w:val="00083DEE"/>
    <w:rsid w:val="00083F3B"/>
    <w:rsid w:val="000841E4"/>
    <w:rsid w:val="00084AA8"/>
    <w:rsid w:val="0008551B"/>
    <w:rsid w:val="00085E21"/>
    <w:rsid w:val="0008617F"/>
    <w:rsid w:val="0008783F"/>
    <w:rsid w:val="00087959"/>
    <w:rsid w:val="00090130"/>
    <w:rsid w:val="00091F6D"/>
    <w:rsid w:val="000932E7"/>
    <w:rsid w:val="0009459A"/>
    <w:rsid w:val="0009599C"/>
    <w:rsid w:val="00095F8E"/>
    <w:rsid w:val="000975FA"/>
    <w:rsid w:val="00097616"/>
    <w:rsid w:val="000A049C"/>
    <w:rsid w:val="000A14B1"/>
    <w:rsid w:val="000A2236"/>
    <w:rsid w:val="000A427B"/>
    <w:rsid w:val="000A4C02"/>
    <w:rsid w:val="000A51F5"/>
    <w:rsid w:val="000B1BA9"/>
    <w:rsid w:val="000B1BEC"/>
    <w:rsid w:val="000B27F3"/>
    <w:rsid w:val="000B3622"/>
    <w:rsid w:val="000B39C2"/>
    <w:rsid w:val="000B53E4"/>
    <w:rsid w:val="000B7765"/>
    <w:rsid w:val="000C1A44"/>
    <w:rsid w:val="000C280E"/>
    <w:rsid w:val="000C500E"/>
    <w:rsid w:val="000C53B3"/>
    <w:rsid w:val="000C55B0"/>
    <w:rsid w:val="000C55FA"/>
    <w:rsid w:val="000D02C2"/>
    <w:rsid w:val="000D080A"/>
    <w:rsid w:val="000D1C8D"/>
    <w:rsid w:val="000D3669"/>
    <w:rsid w:val="000D4488"/>
    <w:rsid w:val="000D5158"/>
    <w:rsid w:val="000D5A34"/>
    <w:rsid w:val="000D5D0D"/>
    <w:rsid w:val="000D6D74"/>
    <w:rsid w:val="000D758B"/>
    <w:rsid w:val="000D7694"/>
    <w:rsid w:val="000E1054"/>
    <w:rsid w:val="000E1163"/>
    <w:rsid w:val="000E3767"/>
    <w:rsid w:val="000E3C7F"/>
    <w:rsid w:val="000E6DB4"/>
    <w:rsid w:val="000E6FC7"/>
    <w:rsid w:val="000E74B2"/>
    <w:rsid w:val="000E7803"/>
    <w:rsid w:val="000E78CA"/>
    <w:rsid w:val="000F334A"/>
    <w:rsid w:val="000F3829"/>
    <w:rsid w:val="000F4B00"/>
    <w:rsid w:val="000F5685"/>
    <w:rsid w:val="000F6080"/>
    <w:rsid w:val="000F689E"/>
    <w:rsid w:val="000F6DD0"/>
    <w:rsid w:val="000F704B"/>
    <w:rsid w:val="000F7146"/>
    <w:rsid w:val="00100630"/>
    <w:rsid w:val="001013A3"/>
    <w:rsid w:val="0010158C"/>
    <w:rsid w:val="00103C22"/>
    <w:rsid w:val="00105D39"/>
    <w:rsid w:val="001065FA"/>
    <w:rsid w:val="00106A7C"/>
    <w:rsid w:val="001076BC"/>
    <w:rsid w:val="00107B37"/>
    <w:rsid w:val="00110DEE"/>
    <w:rsid w:val="0011451E"/>
    <w:rsid w:val="0011487A"/>
    <w:rsid w:val="001148C2"/>
    <w:rsid w:val="00114D72"/>
    <w:rsid w:val="00115348"/>
    <w:rsid w:val="001162CE"/>
    <w:rsid w:val="00116F4D"/>
    <w:rsid w:val="00117647"/>
    <w:rsid w:val="00117916"/>
    <w:rsid w:val="00121ADE"/>
    <w:rsid w:val="00122BBC"/>
    <w:rsid w:val="00124DEC"/>
    <w:rsid w:val="00126FB3"/>
    <w:rsid w:val="00127124"/>
    <w:rsid w:val="0013073F"/>
    <w:rsid w:val="001312EB"/>
    <w:rsid w:val="00132C5F"/>
    <w:rsid w:val="001335ED"/>
    <w:rsid w:val="00133CD4"/>
    <w:rsid w:val="00134371"/>
    <w:rsid w:val="001347EA"/>
    <w:rsid w:val="00134A52"/>
    <w:rsid w:val="00135008"/>
    <w:rsid w:val="00135378"/>
    <w:rsid w:val="00137BA5"/>
    <w:rsid w:val="001405D6"/>
    <w:rsid w:val="00140AE5"/>
    <w:rsid w:val="00141A0D"/>
    <w:rsid w:val="00141AD2"/>
    <w:rsid w:val="00145B2D"/>
    <w:rsid w:val="0014686C"/>
    <w:rsid w:val="00152793"/>
    <w:rsid w:val="00152DD0"/>
    <w:rsid w:val="00153BD0"/>
    <w:rsid w:val="00154D4D"/>
    <w:rsid w:val="00155273"/>
    <w:rsid w:val="00155673"/>
    <w:rsid w:val="00155EA5"/>
    <w:rsid w:val="001574E7"/>
    <w:rsid w:val="001578A2"/>
    <w:rsid w:val="00161E17"/>
    <w:rsid w:val="0016278F"/>
    <w:rsid w:val="0016325C"/>
    <w:rsid w:val="0016498E"/>
    <w:rsid w:val="001649CA"/>
    <w:rsid w:val="00165375"/>
    <w:rsid w:val="00165AC8"/>
    <w:rsid w:val="00165E73"/>
    <w:rsid w:val="00166970"/>
    <w:rsid w:val="001669FD"/>
    <w:rsid w:val="0017062E"/>
    <w:rsid w:val="00170C10"/>
    <w:rsid w:val="00171E3B"/>
    <w:rsid w:val="00172379"/>
    <w:rsid w:val="00172A07"/>
    <w:rsid w:val="00173046"/>
    <w:rsid w:val="0017383E"/>
    <w:rsid w:val="001742CB"/>
    <w:rsid w:val="00175027"/>
    <w:rsid w:val="001752B5"/>
    <w:rsid w:val="00175D61"/>
    <w:rsid w:val="0017681C"/>
    <w:rsid w:val="001800C2"/>
    <w:rsid w:val="00180B07"/>
    <w:rsid w:val="00180E76"/>
    <w:rsid w:val="001810F1"/>
    <w:rsid w:val="001831F7"/>
    <w:rsid w:val="0018439B"/>
    <w:rsid w:val="00184905"/>
    <w:rsid w:val="00184C44"/>
    <w:rsid w:val="00186384"/>
    <w:rsid w:val="00187848"/>
    <w:rsid w:val="00190F12"/>
    <w:rsid w:val="001914E0"/>
    <w:rsid w:val="0019178B"/>
    <w:rsid w:val="00192543"/>
    <w:rsid w:val="0019521E"/>
    <w:rsid w:val="0019586D"/>
    <w:rsid w:val="001A39A4"/>
    <w:rsid w:val="001A56CA"/>
    <w:rsid w:val="001A6B6F"/>
    <w:rsid w:val="001B169A"/>
    <w:rsid w:val="001B17B2"/>
    <w:rsid w:val="001B2D63"/>
    <w:rsid w:val="001B53BD"/>
    <w:rsid w:val="001B570C"/>
    <w:rsid w:val="001C0020"/>
    <w:rsid w:val="001C0A07"/>
    <w:rsid w:val="001C1323"/>
    <w:rsid w:val="001C1416"/>
    <w:rsid w:val="001C213A"/>
    <w:rsid w:val="001C378A"/>
    <w:rsid w:val="001C3ABA"/>
    <w:rsid w:val="001C4E60"/>
    <w:rsid w:val="001C5791"/>
    <w:rsid w:val="001C5E1B"/>
    <w:rsid w:val="001C6CB6"/>
    <w:rsid w:val="001D12CA"/>
    <w:rsid w:val="001D1A28"/>
    <w:rsid w:val="001D1A45"/>
    <w:rsid w:val="001D4A4F"/>
    <w:rsid w:val="001D7AB2"/>
    <w:rsid w:val="001E069D"/>
    <w:rsid w:val="001E0DCA"/>
    <w:rsid w:val="001E1096"/>
    <w:rsid w:val="001E13EF"/>
    <w:rsid w:val="001E3BC0"/>
    <w:rsid w:val="001E4744"/>
    <w:rsid w:val="001E47D7"/>
    <w:rsid w:val="001E5327"/>
    <w:rsid w:val="001E775A"/>
    <w:rsid w:val="001F0BFF"/>
    <w:rsid w:val="001F25C7"/>
    <w:rsid w:val="001F568F"/>
    <w:rsid w:val="001F5A80"/>
    <w:rsid w:val="0020013C"/>
    <w:rsid w:val="00200743"/>
    <w:rsid w:val="00203057"/>
    <w:rsid w:val="00203A50"/>
    <w:rsid w:val="00205C6B"/>
    <w:rsid w:val="0020670A"/>
    <w:rsid w:val="00207C60"/>
    <w:rsid w:val="00207E91"/>
    <w:rsid w:val="00207EC8"/>
    <w:rsid w:val="00211110"/>
    <w:rsid w:val="00211C69"/>
    <w:rsid w:val="002143B0"/>
    <w:rsid w:val="00214D66"/>
    <w:rsid w:val="002173EB"/>
    <w:rsid w:val="00220171"/>
    <w:rsid w:val="00220299"/>
    <w:rsid w:val="00220474"/>
    <w:rsid w:val="002227B1"/>
    <w:rsid w:val="0022370E"/>
    <w:rsid w:val="00224574"/>
    <w:rsid w:val="00224B34"/>
    <w:rsid w:val="00226027"/>
    <w:rsid w:val="0022640D"/>
    <w:rsid w:val="00227AA8"/>
    <w:rsid w:val="0023080A"/>
    <w:rsid w:val="00231BFA"/>
    <w:rsid w:val="00231DCF"/>
    <w:rsid w:val="00231F9B"/>
    <w:rsid w:val="002320A1"/>
    <w:rsid w:val="002334CA"/>
    <w:rsid w:val="0023455D"/>
    <w:rsid w:val="00234C3A"/>
    <w:rsid w:val="0023521B"/>
    <w:rsid w:val="00235F57"/>
    <w:rsid w:val="00237C06"/>
    <w:rsid w:val="00242226"/>
    <w:rsid w:val="002430D0"/>
    <w:rsid w:val="002433A4"/>
    <w:rsid w:val="002445B3"/>
    <w:rsid w:val="00244E44"/>
    <w:rsid w:val="00245408"/>
    <w:rsid w:val="002463C7"/>
    <w:rsid w:val="0024655D"/>
    <w:rsid w:val="00246E05"/>
    <w:rsid w:val="00247E78"/>
    <w:rsid w:val="00250A8D"/>
    <w:rsid w:val="002521A3"/>
    <w:rsid w:val="002574B4"/>
    <w:rsid w:val="00257F86"/>
    <w:rsid w:val="00260708"/>
    <w:rsid w:val="00260C93"/>
    <w:rsid w:val="0026161D"/>
    <w:rsid w:val="00262343"/>
    <w:rsid w:val="002632E5"/>
    <w:rsid w:val="0026558D"/>
    <w:rsid w:val="00267EEE"/>
    <w:rsid w:val="00270BE2"/>
    <w:rsid w:val="002744F3"/>
    <w:rsid w:val="00276EAA"/>
    <w:rsid w:val="00280BA0"/>
    <w:rsid w:val="002826F0"/>
    <w:rsid w:val="002832CF"/>
    <w:rsid w:val="00284FF6"/>
    <w:rsid w:val="0028504A"/>
    <w:rsid w:val="00285706"/>
    <w:rsid w:val="00287621"/>
    <w:rsid w:val="00287D3C"/>
    <w:rsid w:val="00290D7D"/>
    <w:rsid w:val="00291431"/>
    <w:rsid w:val="00293F62"/>
    <w:rsid w:val="002956F7"/>
    <w:rsid w:val="00297B41"/>
    <w:rsid w:val="002A1A35"/>
    <w:rsid w:val="002A4802"/>
    <w:rsid w:val="002A4EFC"/>
    <w:rsid w:val="002A54D7"/>
    <w:rsid w:val="002A76BF"/>
    <w:rsid w:val="002A76FA"/>
    <w:rsid w:val="002A7E88"/>
    <w:rsid w:val="002A7F95"/>
    <w:rsid w:val="002B0110"/>
    <w:rsid w:val="002B093D"/>
    <w:rsid w:val="002B0FE3"/>
    <w:rsid w:val="002B16D3"/>
    <w:rsid w:val="002B2156"/>
    <w:rsid w:val="002B323C"/>
    <w:rsid w:val="002B49FA"/>
    <w:rsid w:val="002B50AB"/>
    <w:rsid w:val="002B55CD"/>
    <w:rsid w:val="002B5623"/>
    <w:rsid w:val="002B7A6F"/>
    <w:rsid w:val="002B7FCA"/>
    <w:rsid w:val="002C0B23"/>
    <w:rsid w:val="002C1630"/>
    <w:rsid w:val="002C227D"/>
    <w:rsid w:val="002C2E60"/>
    <w:rsid w:val="002C6695"/>
    <w:rsid w:val="002C696B"/>
    <w:rsid w:val="002D0923"/>
    <w:rsid w:val="002D185D"/>
    <w:rsid w:val="002D18A9"/>
    <w:rsid w:val="002D2FAD"/>
    <w:rsid w:val="002D3119"/>
    <w:rsid w:val="002D3775"/>
    <w:rsid w:val="002D5B71"/>
    <w:rsid w:val="002D7863"/>
    <w:rsid w:val="002D7E2B"/>
    <w:rsid w:val="002E0096"/>
    <w:rsid w:val="002E0621"/>
    <w:rsid w:val="002E098E"/>
    <w:rsid w:val="002E16C9"/>
    <w:rsid w:val="002E27E0"/>
    <w:rsid w:val="002E3087"/>
    <w:rsid w:val="002E37B3"/>
    <w:rsid w:val="002E4DE0"/>
    <w:rsid w:val="002E5000"/>
    <w:rsid w:val="002E538E"/>
    <w:rsid w:val="002E7883"/>
    <w:rsid w:val="002F1932"/>
    <w:rsid w:val="002F3053"/>
    <w:rsid w:val="002F5C11"/>
    <w:rsid w:val="002F5C68"/>
    <w:rsid w:val="002F5F3D"/>
    <w:rsid w:val="002F6E8A"/>
    <w:rsid w:val="002F7831"/>
    <w:rsid w:val="002F7B19"/>
    <w:rsid w:val="0030391A"/>
    <w:rsid w:val="00304ADD"/>
    <w:rsid w:val="00304B80"/>
    <w:rsid w:val="00306465"/>
    <w:rsid w:val="00307017"/>
    <w:rsid w:val="00307044"/>
    <w:rsid w:val="00307AB2"/>
    <w:rsid w:val="003118C6"/>
    <w:rsid w:val="00311E4E"/>
    <w:rsid w:val="00312EAB"/>
    <w:rsid w:val="00314A48"/>
    <w:rsid w:val="00315513"/>
    <w:rsid w:val="00316A72"/>
    <w:rsid w:val="003212E2"/>
    <w:rsid w:val="003215BB"/>
    <w:rsid w:val="003229BD"/>
    <w:rsid w:val="00322EFB"/>
    <w:rsid w:val="00323F0E"/>
    <w:rsid w:val="00324187"/>
    <w:rsid w:val="0032588C"/>
    <w:rsid w:val="00330777"/>
    <w:rsid w:val="00330F81"/>
    <w:rsid w:val="003318F5"/>
    <w:rsid w:val="00332D6F"/>
    <w:rsid w:val="003331E2"/>
    <w:rsid w:val="00333618"/>
    <w:rsid w:val="00333A17"/>
    <w:rsid w:val="00333E5A"/>
    <w:rsid w:val="0033427A"/>
    <w:rsid w:val="0034060E"/>
    <w:rsid w:val="00340C32"/>
    <w:rsid w:val="00341B92"/>
    <w:rsid w:val="003420AA"/>
    <w:rsid w:val="00342834"/>
    <w:rsid w:val="00344F5D"/>
    <w:rsid w:val="00347B61"/>
    <w:rsid w:val="003505F6"/>
    <w:rsid w:val="00350D48"/>
    <w:rsid w:val="003511A5"/>
    <w:rsid w:val="0035349B"/>
    <w:rsid w:val="003556FC"/>
    <w:rsid w:val="00356118"/>
    <w:rsid w:val="003578E8"/>
    <w:rsid w:val="00357D98"/>
    <w:rsid w:val="0036020E"/>
    <w:rsid w:val="00360790"/>
    <w:rsid w:val="0036255E"/>
    <w:rsid w:val="0036295B"/>
    <w:rsid w:val="00363425"/>
    <w:rsid w:val="00363F1B"/>
    <w:rsid w:val="003642C2"/>
    <w:rsid w:val="00365E39"/>
    <w:rsid w:val="003664D0"/>
    <w:rsid w:val="00367168"/>
    <w:rsid w:val="00370CFF"/>
    <w:rsid w:val="003713EE"/>
    <w:rsid w:val="00371A1B"/>
    <w:rsid w:val="00372BC0"/>
    <w:rsid w:val="00372F1D"/>
    <w:rsid w:val="00373228"/>
    <w:rsid w:val="003736AB"/>
    <w:rsid w:val="003740B3"/>
    <w:rsid w:val="00375C32"/>
    <w:rsid w:val="00376783"/>
    <w:rsid w:val="0038218B"/>
    <w:rsid w:val="0038621F"/>
    <w:rsid w:val="00386367"/>
    <w:rsid w:val="003865E1"/>
    <w:rsid w:val="0038740E"/>
    <w:rsid w:val="003926F9"/>
    <w:rsid w:val="00393102"/>
    <w:rsid w:val="0039377E"/>
    <w:rsid w:val="003942F9"/>
    <w:rsid w:val="0039741D"/>
    <w:rsid w:val="00397501"/>
    <w:rsid w:val="00397AE1"/>
    <w:rsid w:val="003A0037"/>
    <w:rsid w:val="003A05A6"/>
    <w:rsid w:val="003A098A"/>
    <w:rsid w:val="003A1010"/>
    <w:rsid w:val="003A2C70"/>
    <w:rsid w:val="003A42CE"/>
    <w:rsid w:val="003A7E9D"/>
    <w:rsid w:val="003B1C29"/>
    <w:rsid w:val="003B262C"/>
    <w:rsid w:val="003B2733"/>
    <w:rsid w:val="003B28BB"/>
    <w:rsid w:val="003B2C90"/>
    <w:rsid w:val="003B358E"/>
    <w:rsid w:val="003B484A"/>
    <w:rsid w:val="003B4A9B"/>
    <w:rsid w:val="003B7C72"/>
    <w:rsid w:val="003C00C6"/>
    <w:rsid w:val="003C0E2B"/>
    <w:rsid w:val="003C0F1F"/>
    <w:rsid w:val="003C1429"/>
    <w:rsid w:val="003C2697"/>
    <w:rsid w:val="003C6646"/>
    <w:rsid w:val="003C6DEE"/>
    <w:rsid w:val="003C7515"/>
    <w:rsid w:val="003C753F"/>
    <w:rsid w:val="003C7A4F"/>
    <w:rsid w:val="003C7A54"/>
    <w:rsid w:val="003D1F21"/>
    <w:rsid w:val="003D363B"/>
    <w:rsid w:val="003D3B82"/>
    <w:rsid w:val="003D5078"/>
    <w:rsid w:val="003D50C4"/>
    <w:rsid w:val="003D569E"/>
    <w:rsid w:val="003D5B04"/>
    <w:rsid w:val="003D6ACC"/>
    <w:rsid w:val="003D72C9"/>
    <w:rsid w:val="003D7602"/>
    <w:rsid w:val="003E0FB1"/>
    <w:rsid w:val="003E1042"/>
    <w:rsid w:val="003E11AA"/>
    <w:rsid w:val="003E15C6"/>
    <w:rsid w:val="003E26FB"/>
    <w:rsid w:val="003E289E"/>
    <w:rsid w:val="003E3324"/>
    <w:rsid w:val="003E4D0C"/>
    <w:rsid w:val="003E538A"/>
    <w:rsid w:val="003F064E"/>
    <w:rsid w:val="003F0B2B"/>
    <w:rsid w:val="003F16A5"/>
    <w:rsid w:val="003F5757"/>
    <w:rsid w:val="003F5FD4"/>
    <w:rsid w:val="0040128D"/>
    <w:rsid w:val="00401C5C"/>
    <w:rsid w:val="00402C81"/>
    <w:rsid w:val="004041E7"/>
    <w:rsid w:val="00405ADB"/>
    <w:rsid w:val="00405F6B"/>
    <w:rsid w:val="00406077"/>
    <w:rsid w:val="004063ED"/>
    <w:rsid w:val="0041151F"/>
    <w:rsid w:val="00411DB8"/>
    <w:rsid w:val="00413D82"/>
    <w:rsid w:val="0041424D"/>
    <w:rsid w:val="00414E80"/>
    <w:rsid w:val="004153B4"/>
    <w:rsid w:val="0041646E"/>
    <w:rsid w:val="004164BF"/>
    <w:rsid w:val="00417655"/>
    <w:rsid w:val="00421A8F"/>
    <w:rsid w:val="00422B05"/>
    <w:rsid w:val="0042451D"/>
    <w:rsid w:val="00425218"/>
    <w:rsid w:val="00425B57"/>
    <w:rsid w:val="004272F0"/>
    <w:rsid w:val="0042778E"/>
    <w:rsid w:val="0042788A"/>
    <w:rsid w:val="00427C19"/>
    <w:rsid w:val="00430435"/>
    <w:rsid w:val="0043126A"/>
    <w:rsid w:val="004320EC"/>
    <w:rsid w:val="0043295F"/>
    <w:rsid w:val="00433023"/>
    <w:rsid w:val="00433476"/>
    <w:rsid w:val="00433551"/>
    <w:rsid w:val="00433712"/>
    <w:rsid w:val="00434234"/>
    <w:rsid w:val="00434250"/>
    <w:rsid w:val="004348D8"/>
    <w:rsid w:val="004349A4"/>
    <w:rsid w:val="00436ED9"/>
    <w:rsid w:val="00437AC6"/>
    <w:rsid w:val="00440C5B"/>
    <w:rsid w:val="00441270"/>
    <w:rsid w:val="00442A1F"/>
    <w:rsid w:val="004430C9"/>
    <w:rsid w:val="0044609B"/>
    <w:rsid w:val="004514C3"/>
    <w:rsid w:val="00454C71"/>
    <w:rsid w:val="00456017"/>
    <w:rsid w:val="00456EF9"/>
    <w:rsid w:val="00460A21"/>
    <w:rsid w:val="00461805"/>
    <w:rsid w:val="00463C2B"/>
    <w:rsid w:val="0046435B"/>
    <w:rsid w:val="00465021"/>
    <w:rsid w:val="0046521F"/>
    <w:rsid w:val="00465471"/>
    <w:rsid w:val="004665EB"/>
    <w:rsid w:val="00467068"/>
    <w:rsid w:val="0047069E"/>
    <w:rsid w:val="004731DB"/>
    <w:rsid w:val="004732D7"/>
    <w:rsid w:val="0047418E"/>
    <w:rsid w:val="0047605C"/>
    <w:rsid w:val="004761F4"/>
    <w:rsid w:val="00476337"/>
    <w:rsid w:val="0047657C"/>
    <w:rsid w:val="004769D3"/>
    <w:rsid w:val="00476EC8"/>
    <w:rsid w:val="00477C0A"/>
    <w:rsid w:val="00482B57"/>
    <w:rsid w:val="00485104"/>
    <w:rsid w:val="00485778"/>
    <w:rsid w:val="0049276F"/>
    <w:rsid w:val="0049321D"/>
    <w:rsid w:val="004A058D"/>
    <w:rsid w:val="004A146F"/>
    <w:rsid w:val="004A1AC5"/>
    <w:rsid w:val="004A1B42"/>
    <w:rsid w:val="004A28DA"/>
    <w:rsid w:val="004A2D01"/>
    <w:rsid w:val="004A420F"/>
    <w:rsid w:val="004A78C5"/>
    <w:rsid w:val="004B19C3"/>
    <w:rsid w:val="004B1AB3"/>
    <w:rsid w:val="004B1B8D"/>
    <w:rsid w:val="004B2055"/>
    <w:rsid w:val="004B4D18"/>
    <w:rsid w:val="004B4E62"/>
    <w:rsid w:val="004C076A"/>
    <w:rsid w:val="004C0B8F"/>
    <w:rsid w:val="004C14F7"/>
    <w:rsid w:val="004C1CE0"/>
    <w:rsid w:val="004C229B"/>
    <w:rsid w:val="004C2E74"/>
    <w:rsid w:val="004C31BE"/>
    <w:rsid w:val="004C3642"/>
    <w:rsid w:val="004C38FF"/>
    <w:rsid w:val="004C4659"/>
    <w:rsid w:val="004C53B7"/>
    <w:rsid w:val="004C5A54"/>
    <w:rsid w:val="004C6AEF"/>
    <w:rsid w:val="004C6B72"/>
    <w:rsid w:val="004C797A"/>
    <w:rsid w:val="004D014E"/>
    <w:rsid w:val="004D2056"/>
    <w:rsid w:val="004D20D5"/>
    <w:rsid w:val="004D49FD"/>
    <w:rsid w:val="004D5D89"/>
    <w:rsid w:val="004D7068"/>
    <w:rsid w:val="004D79C0"/>
    <w:rsid w:val="004D7A6F"/>
    <w:rsid w:val="004D7E87"/>
    <w:rsid w:val="004E2880"/>
    <w:rsid w:val="004E363B"/>
    <w:rsid w:val="004E6C7F"/>
    <w:rsid w:val="004E77A5"/>
    <w:rsid w:val="004F2704"/>
    <w:rsid w:val="004F3532"/>
    <w:rsid w:val="004F4B18"/>
    <w:rsid w:val="004F4C3C"/>
    <w:rsid w:val="00500883"/>
    <w:rsid w:val="005011C5"/>
    <w:rsid w:val="0050425C"/>
    <w:rsid w:val="005042C8"/>
    <w:rsid w:val="00505EBF"/>
    <w:rsid w:val="00505FDA"/>
    <w:rsid w:val="0051097D"/>
    <w:rsid w:val="005113FC"/>
    <w:rsid w:val="005116F3"/>
    <w:rsid w:val="005127BA"/>
    <w:rsid w:val="0051405F"/>
    <w:rsid w:val="005146C7"/>
    <w:rsid w:val="0051491A"/>
    <w:rsid w:val="00514AEE"/>
    <w:rsid w:val="005150D8"/>
    <w:rsid w:val="00516E49"/>
    <w:rsid w:val="00517F11"/>
    <w:rsid w:val="00520B88"/>
    <w:rsid w:val="0052113B"/>
    <w:rsid w:val="00522064"/>
    <w:rsid w:val="005222AE"/>
    <w:rsid w:val="005241CA"/>
    <w:rsid w:val="005245FD"/>
    <w:rsid w:val="0052487B"/>
    <w:rsid w:val="005248C5"/>
    <w:rsid w:val="00524CC6"/>
    <w:rsid w:val="0052500A"/>
    <w:rsid w:val="00525156"/>
    <w:rsid w:val="00526D07"/>
    <w:rsid w:val="0052709B"/>
    <w:rsid w:val="00527CB3"/>
    <w:rsid w:val="00530424"/>
    <w:rsid w:val="005305CF"/>
    <w:rsid w:val="00530980"/>
    <w:rsid w:val="00530A9D"/>
    <w:rsid w:val="005314FF"/>
    <w:rsid w:val="005316C2"/>
    <w:rsid w:val="00532C11"/>
    <w:rsid w:val="005331A4"/>
    <w:rsid w:val="0053365A"/>
    <w:rsid w:val="005359A2"/>
    <w:rsid w:val="0053671D"/>
    <w:rsid w:val="005368B4"/>
    <w:rsid w:val="00537B7B"/>
    <w:rsid w:val="005421A4"/>
    <w:rsid w:val="00542D6E"/>
    <w:rsid w:val="00544922"/>
    <w:rsid w:val="005459A9"/>
    <w:rsid w:val="0054644D"/>
    <w:rsid w:val="005527E9"/>
    <w:rsid w:val="0055392C"/>
    <w:rsid w:val="00553D3E"/>
    <w:rsid w:val="00555FD8"/>
    <w:rsid w:val="00556D8B"/>
    <w:rsid w:val="00560D49"/>
    <w:rsid w:val="00560E2F"/>
    <w:rsid w:val="00562240"/>
    <w:rsid w:val="00562469"/>
    <w:rsid w:val="00562F0E"/>
    <w:rsid w:val="00563916"/>
    <w:rsid w:val="005648D7"/>
    <w:rsid w:val="00564A60"/>
    <w:rsid w:val="005651DD"/>
    <w:rsid w:val="00565C68"/>
    <w:rsid w:val="00565CE9"/>
    <w:rsid w:val="00565FDE"/>
    <w:rsid w:val="00566012"/>
    <w:rsid w:val="00570177"/>
    <w:rsid w:val="00570EC4"/>
    <w:rsid w:val="00571DE3"/>
    <w:rsid w:val="00572720"/>
    <w:rsid w:val="00572826"/>
    <w:rsid w:val="00572B71"/>
    <w:rsid w:val="00573293"/>
    <w:rsid w:val="005732B1"/>
    <w:rsid w:val="00575AA7"/>
    <w:rsid w:val="00575DAD"/>
    <w:rsid w:val="00576DC7"/>
    <w:rsid w:val="00577150"/>
    <w:rsid w:val="00577168"/>
    <w:rsid w:val="00580B97"/>
    <w:rsid w:val="00580CA5"/>
    <w:rsid w:val="00580FA7"/>
    <w:rsid w:val="00581DC8"/>
    <w:rsid w:val="0058234C"/>
    <w:rsid w:val="00582BA2"/>
    <w:rsid w:val="005849E8"/>
    <w:rsid w:val="00585761"/>
    <w:rsid w:val="0058704B"/>
    <w:rsid w:val="00591366"/>
    <w:rsid w:val="005918CD"/>
    <w:rsid w:val="005930ED"/>
    <w:rsid w:val="00593A5B"/>
    <w:rsid w:val="00593D54"/>
    <w:rsid w:val="00594469"/>
    <w:rsid w:val="00595BA9"/>
    <w:rsid w:val="00596DAA"/>
    <w:rsid w:val="00597EC8"/>
    <w:rsid w:val="005A233F"/>
    <w:rsid w:val="005A383A"/>
    <w:rsid w:val="005A4D5B"/>
    <w:rsid w:val="005A53DA"/>
    <w:rsid w:val="005A5BBA"/>
    <w:rsid w:val="005A680F"/>
    <w:rsid w:val="005A6C6F"/>
    <w:rsid w:val="005A6D83"/>
    <w:rsid w:val="005A7E9F"/>
    <w:rsid w:val="005B0053"/>
    <w:rsid w:val="005B0C2D"/>
    <w:rsid w:val="005B1345"/>
    <w:rsid w:val="005B1547"/>
    <w:rsid w:val="005B16F7"/>
    <w:rsid w:val="005B17A2"/>
    <w:rsid w:val="005B51D6"/>
    <w:rsid w:val="005B5A26"/>
    <w:rsid w:val="005B7EB9"/>
    <w:rsid w:val="005C0D7F"/>
    <w:rsid w:val="005C1935"/>
    <w:rsid w:val="005C257C"/>
    <w:rsid w:val="005C26B7"/>
    <w:rsid w:val="005C4D2B"/>
    <w:rsid w:val="005D033A"/>
    <w:rsid w:val="005D044C"/>
    <w:rsid w:val="005D13D1"/>
    <w:rsid w:val="005D2C06"/>
    <w:rsid w:val="005D2D44"/>
    <w:rsid w:val="005D2E97"/>
    <w:rsid w:val="005D349C"/>
    <w:rsid w:val="005D3E3E"/>
    <w:rsid w:val="005D6934"/>
    <w:rsid w:val="005D7464"/>
    <w:rsid w:val="005E0F9F"/>
    <w:rsid w:val="005E154C"/>
    <w:rsid w:val="005E2A72"/>
    <w:rsid w:val="005E3DC9"/>
    <w:rsid w:val="005E460F"/>
    <w:rsid w:val="005E64FD"/>
    <w:rsid w:val="005F0EDB"/>
    <w:rsid w:val="005F2398"/>
    <w:rsid w:val="005F4C32"/>
    <w:rsid w:val="005F5655"/>
    <w:rsid w:val="005F678A"/>
    <w:rsid w:val="00602630"/>
    <w:rsid w:val="0060328F"/>
    <w:rsid w:val="00603442"/>
    <w:rsid w:val="0060409F"/>
    <w:rsid w:val="00605FE9"/>
    <w:rsid w:val="00610BE1"/>
    <w:rsid w:val="00611179"/>
    <w:rsid w:val="00611D1C"/>
    <w:rsid w:val="006135BD"/>
    <w:rsid w:val="00614B1C"/>
    <w:rsid w:val="0061579C"/>
    <w:rsid w:val="00615D85"/>
    <w:rsid w:val="00616957"/>
    <w:rsid w:val="00616C24"/>
    <w:rsid w:val="00616D47"/>
    <w:rsid w:val="00616F9B"/>
    <w:rsid w:val="00621633"/>
    <w:rsid w:val="006236C6"/>
    <w:rsid w:val="0062390F"/>
    <w:rsid w:val="0062508B"/>
    <w:rsid w:val="00626D99"/>
    <w:rsid w:val="00632D1B"/>
    <w:rsid w:val="00633D7A"/>
    <w:rsid w:val="0063579D"/>
    <w:rsid w:val="00636222"/>
    <w:rsid w:val="00636801"/>
    <w:rsid w:val="00640178"/>
    <w:rsid w:val="006404E8"/>
    <w:rsid w:val="00641631"/>
    <w:rsid w:val="00642536"/>
    <w:rsid w:val="006426C3"/>
    <w:rsid w:val="00642B2E"/>
    <w:rsid w:val="00642ED9"/>
    <w:rsid w:val="0064309C"/>
    <w:rsid w:val="00644005"/>
    <w:rsid w:val="00644624"/>
    <w:rsid w:val="00645DE1"/>
    <w:rsid w:val="0065022B"/>
    <w:rsid w:val="00651528"/>
    <w:rsid w:val="006517FC"/>
    <w:rsid w:val="00651F01"/>
    <w:rsid w:val="00653596"/>
    <w:rsid w:val="0065399B"/>
    <w:rsid w:val="0065408E"/>
    <w:rsid w:val="0065594C"/>
    <w:rsid w:val="006575F9"/>
    <w:rsid w:val="00657716"/>
    <w:rsid w:val="00657AA7"/>
    <w:rsid w:val="00657C24"/>
    <w:rsid w:val="00657E58"/>
    <w:rsid w:val="006607F2"/>
    <w:rsid w:val="00660F14"/>
    <w:rsid w:val="00661F1F"/>
    <w:rsid w:val="00662B43"/>
    <w:rsid w:val="00662EBB"/>
    <w:rsid w:val="00663189"/>
    <w:rsid w:val="006632B7"/>
    <w:rsid w:val="006640EF"/>
    <w:rsid w:val="00665620"/>
    <w:rsid w:val="0066613A"/>
    <w:rsid w:val="0066654F"/>
    <w:rsid w:val="0066685C"/>
    <w:rsid w:val="00667126"/>
    <w:rsid w:val="006673F1"/>
    <w:rsid w:val="00667E97"/>
    <w:rsid w:val="00670099"/>
    <w:rsid w:val="00670503"/>
    <w:rsid w:val="00672063"/>
    <w:rsid w:val="00672B38"/>
    <w:rsid w:val="00672D32"/>
    <w:rsid w:val="006749CF"/>
    <w:rsid w:val="00675634"/>
    <w:rsid w:val="00675AC0"/>
    <w:rsid w:val="00677457"/>
    <w:rsid w:val="0068010D"/>
    <w:rsid w:val="006823B3"/>
    <w:rsid w:val="006823B6"/>
    <w:rsid w:val="0068305E"/>
    <w:rsid w:val="00683688"/>
    <w:rsid w:val="00684060"/>
    <w:rsid w:val="00684189"/>
    <w:rsid w:val="0068535E"/>
    <w:rsid w:val="00685444"/>
    <w:rsid w:val="00685476"/>
    <w:rsid w:val="00687051"/>
    <w:rsid w:val="00687A5E"/>
    <w:rsid w:val="00687F52"/>
    <w:rsid w:val="00691CF9"/>
    <w:rsid w:val="00691F3E"/>
    <w:rsid w:val="006921F1"/>
    <w:rsid w:val="00692E39"/>
    <w:rsid w:val="00692F36"/>
    <w:rsid w:val="006955AE"/>
    <w:rsid w:val="00695BDD"/>
    <w:rsid w:val="006964CC"/>
    <w:rsid w:val="0069682B"/>
    <w:rsid w:val="00696B85"/>
    <w:rsid w:val="00696EEA"/>
    <w:rsid w:val="006A016E"/>
    <w:rsid w:val="006A1761"/>
    <w:rsid w:val="006A2C19"/>
    <w:rsid w:val="006A3075"/>
    <w:rsid w:val="006A32D1"/>
    <w:rsid w:val="006A5094"/>
    <w:rsid w:val="006A5126"/>
    <w:rsid w:val="006A76EF"/>
    <w:rsid w:val="006B0BEF"/>
    <w:rsid w:val="006B5193"/>
    <w:rsid w:val="006B6A5F"/>
    <w:rsid w:val="006B7D0A"/>
    <w:rsid w:val="006C16CA"/>
    <w:rsid w:val="006C2725"/>
    <w:rsid w:val="006C37FA"/>
    <w:rsid w:val="006C5317"/>
    <w:rsid w:val="006C6714"/>
    <w:rsid w:val="006D1C9E"/>
    <w:rsid w:val="006D2854"/>
    <w:rsid w:val="006D2C6E"/>
    <w:rsid w:val="006D507D"/>
    <w:rsid w:val="006D5D76"/>
    <w:rsid w:val="006D5E74"/>
    <w:rsid w:val="006D70EA"/>
    <w:rsid w:val="006E0339"/>
    <w:rsid w:val="006E25EC"/>
    <w:rsid w:val="006E5ADC"/>
    <w:rsid w:val="006E5BC4"/>
    <w:rsid w:val="006F11D9"/>
    <w:rsid w:val="006F25DC"/>
    <w:rsid w:val="006F26B2"/>
    <w:rsid w:val="006F4880"/>
    <w:rsid w:val="006F5244"/>
    <w:rsid w:val="006F6EFF"/>
    <w:rsid w:val="0070027A"/>
    <w:rsid w:val="00700309"/>
    <w:rsid w:val="0070117E"/>
    <w:rsid w:val="00702B89"/>
    <w:rsid w:val="00702E89"/>
    <w:rsid w:val="0070433A"/>
    <w:rsid w:val="007074F0"/>
    <w:rsid w:val="007075DE"/>
    <w:rsid w:val="00707C65"/>
    <w:rsid w:val="007113EC"/>
    <w:rsid w:val="0071220B"/>
    <w:rsid w:val="00712477"/>
    <w:rsid w:val="00713D24"/>
    <w:rsid w:val="00714B09"/>
    <w:rsid w:val="00714F69"/>
    <w:rsid w:val="007174B8"/>
    <w:rsid w:val="00717A1F"/>
    <w:rsid w:val="00720213"/>
    <w:rsid w:val="0072171E"/>
    <w:rsid w:val="00721D40"/>
    <w:rsid w:val="00722895"/>
    <w:rsid w:val="00723F3A"/>
    <w:rsid w:val="00725624"/>
    <w:rsid w:val="00726A39"/>
    <w:rsid w:val="0073007D"/>
    <w:rsid w:val="00730BA6"/>
    <w:rsid w:val="00731E64"/>
    <w:rsid w:val="00732584"/>
    <w:rsid w:val="00732AF4"/>
    <w:rsid w:val="00734C5B"/>
    <w:rsid w:val="00735BAA"/>
    <w:rsid w:val="007361D2"/>
    <w:rsid w:val="0073730E"/>
    <w:rsid w:val="007402DB"/>
    <w:rsid w:val="00740804"/>
    <w:rsid w:val="00740E86"/>
    <w:rsid w:val="007419E9"/>
    <w:rsid w:val="007446F3"/>
    <w:rsid w:val="00744B3E"/>
    <w:rsid w:val="00745002"/>
    <w:rsid w:val="00745E7C"/>
    <w:rsid w:val="00746382"/>
    <w:rsid w:val="00746C91"/>
    <w:rsid w:val="0075268C"/>
    <w:rsid w:val="00752BD4"/>
    <w:rsid w:val="0075319B"/>
    <w:rsid w:val="007554DE"/>
    <w:rsid w:val="007564E7"/>
    <w:rsid w:val="0075678A"/>
    <w:rsid w:val="007603D0"/>
    <w:rsid w:val="007621CE"/>
    <w:rsid w:val="0076223F"/>
    <w:rsid w:val="007623CA"/>
    <w:rsid w:val="00765665"/>
    <w:rsid w:val="00766338"/>
    <w:rsid w:val="00772A0E"/>
    <w:rsid w:val="007737A7"/>
    <w:rsid w:val="0077454C"/>
    <w:rsid w:val="00774A49"/>
    <w:rsid w:val="00775DF6"/>
    <w:rsid w:val="0077631C"/>
    <w:rsid w:val="007766C4"/>
    <w:rsid w:val="00776FA1"/>
    <w:rsid w:val="007770C5"/>
    <w:rsid w:val="0078184D"/>
    <w:rsid w:val="00781DAA"/>
    <w:rsid w:val="00782693"/>
    <w:rsid w:val="00782C26"/>
    <w:rsid w:val="00784E74"/>
    <w:rsid w:val="00784F43"/>
    <w:rsid w:val="007855E9"/>
    <w:rsid w:val="00785AC4"/>
    <w:rsid w:val="0078684A"/>
    <w:rsid w:val="00786A84"/>
    <w:rsid w:val="00786C4C"/>
    <w:rsid w:val="007871AA"/>
    <w:rsid w:val="0078734B"/>
    <w:rsid w:val="007914D0"/>
    <w:rsid w:val="007919A6"/>
    <w:rsid w:val="00791E46"/>
    <w:rsid w:val="00794C7F"/>
    <w:rsid w:val="00795FEF"/>
    <w:rsid w:val="007A052C"/>
    <w:rsid w:val="007A13B8"/>
    <w:rsid w:val="007A14AB"/>
    <w:rsid w:val="007A1AA5"/>
    <w:rsid w:val="007A1B7C"/>
    <w:rsid w:val="007A1BC6"/>
    <w:rsid w:val="007A2C14"/>
    <w:rsid w:val="007A559C"/>
    <w:rsid w:val="007A5C2E"/>
    <w:rsid w:val="007A5D67"/>
    <w:rsid w:val="007A5D71"/>
    <w:rsid w:val="007A77DF"/>
    <w:rsid w:val="007B0DCB"/>
    <w:rsid w:val="007B18E6"/>
    <w:rsid w:val="007B4582"/>
    <w:rsid w:val="007B4C49"/>
    <w:rsid w:val="007B4DB8"/>
    <w:rsid w:val="007B55A9"/>
    <w:rsid w:val="007B6521"/>
    <w:rsid w:val="007B79A0"/>
    <w:rsid w:val="007C17D4"/>
    <w:rsid w:val="007C4801"/>
    <w:rsid w:val="007C4884"/>
    <w:rsid w:val="007C4D72"/>
    <w:rsid w:val="007C68E5"/>
    <w:rsid w:val="007C7E92"/>
    <w:rsid w:val="007C7F00"/>
    <w:rsid w:val="007D002A"/>
    <w:rsid w:val="007D0E08"/>
    <w:rsid w:val="007D1247"/>
    <w:rsid w:val="007D14CD"/>
    <w:rsid w:val="007D2C09"/>
    <w:rsid w:val="007D56AD"/>
    <w:rsid w:val="007D606E"/>
    <w:rsid w:val="007D6561"/>
    <w:rsid w:val="007D7186"/>
    <w:rsid w:val="007D7AC4"/>
    <w:rsid w:val="007E393A"/>
    <w:rsid w:val="007E40EA"/>
    <w:rsid w:val="007E4FAB"/>
    <w:rsid w:val="007E5BC1"/>
    <w:rsid w:val="007F093B"/>
    <w:rsid w:val="007F13D8"/>
    <w:rsid w:val="007F168A"/>
    <w:rsid w:val="007F16AC"/>
    <w:rsid w:val="007F2CD7"/>
    <w:rsid w:val="007F34B8"/>
    <w:rsid w:val="007F46BE"/>
    <w:rsid w:val="007F51A3"/>
    <w:rsid w:val="007F5435"/>
    <w:rsid w:val="007F6CAE"/>
    <w:rsid w:val="007F71B0"/>
    <w:rsid w:val="007F7F3A"/>
    <w:rsid w:val="00800139"/>
    <w:rsid w:val="008023D1"/>
    <w:rsid w:val="008034EF"/>
    <w:rsid w:val="00803C0A"/>
    <w:rsid w:val="00804E97"/>
    <w:rsid w:val="00805617"/>
    <w:rsid w:val="00807E46"/>
    <w:rsid w:val="00814D2A"/>
    <w:rsid w:val="008155C5"/>
    <w:rsid w:val="00816234"/>
    <w:rsid w:val="0081737F"/>
    <w:rsid w:val="00821524"/>
    <w:rsid w:val="00823149"/>
    <w:rsid w:val="00823D5C"/>
    <w:rsid w:val="00824420"/>
    <w:rsid w:val="0082659A"/>
    <w:rsid w:val="00826CDA"/>
    <w:rsid w:val="008277D1"/>
    <w:rsid w:val="00830808"/>
    <w:rsid w:val="0083119F"/>
    <w:rsid w:val="00832E6C"/>
    <w:rsid w:val="0083395B"/>
    <w:rsid w:val="0083452D"/>
    <w:rsid w:val="008348CB"/>
    <w:rsid w:val="00834E2E"/>
    <w:rsid w:val="00835A6B"/>
    <w:rsid w:val="00836F93"/>
    <w:rsid w:val="008379EB"/>
    <w:rsid w:val="0084123E"/>
    <w:rsid w:val="00842E60"/>
    <w:rsid w:val="0084463B"/>
    <w:rsid w:val="008453D8"/>
    <w:rsid w:val="008470A4"/>
    <w:rsid w:val="008472AD"/>
    <w:rsid w:val="008501BC"/>
    <w:rsid w:val="00850AF9"/>
    <w:rsid w:val="00853E0D"/>
    <w:rsid w:val="00854DC6"/>
    <w:rsid w:val="0085508F"/>
    <w:rsid w:val="00856645"/>
    <w:rsid w:val="008579A2"/>
    <w:rsid w:val="00860019"/>
    <w:rsid w:val="00860C4D"/>
    <w:rsid w:val="008615BB"/>
    <w:rsid w:val="008618C0"/>
    <w:rsid w:val="00861C03"/>
    <w:rsid w:val="008630B3"/>
    <w:rsid w:val="00863BD1"/>
    <w:rsid w:val="00864129"/>
    <w:rsid w:val="008655C8"/>
    <w:rsid w:val="00866BB4"/>
    <w:rsid w:val="0086793D"/>
    <w:rsid w:val="00871236"/>
    <w:rsid w:val="00872FDB"/>
    <w:rsid w:val="0087316D"/>
    <w:rsid w:val="00873D97"/>
    <w:rsid w:val="00874D5D"/>
    <w:rsid w:val="00876247"/>
    <w:rsid w:val="0087730F"/>
    <w:rsid w:val="0087734F"/>
    <w:rsid w:val="008811B6"/>
    <w:rsid w:val="008813E7"/>
    <w:rsid w:val="0088158D"/>
    <w:rsid w:val="00882524"/>
    <w:rsid w:val="008859C0"/>
    <w:rsid w:val="008869ED"/>
    <w:rsid w:val="0089080F"/>
    <w:rsid w:val="00891057"/>
    <w:rsid w:val="00892CB3"/>
    <w:rsid w:val="00897857"/>
    <w:rsid w:val="008A0D8A"/>
    <w:rsid w:val="008A2E11"/>
    <w:rsid w:val="008A529C"/>
    <w:rsid w:val="008A53A9"/>
    <w:rsid w:val="008A7442"/>
    <w:rsid w:val="008B0819"/>
    <w:rsid w:val="008B3182"/>
    <w:rsid w:val="008B37A3"/>
    <w:rsid w:val="008B38FB"/>
    <w:rsid w:val="008B5999"/>
    <w:rsid w:val="008B6F52"/>
    <w:rsid w:val="008B7218"/>
    <w:rsid w:val="008C2436"/>
    <w:rsid w:val="008C2DCD"/>
    <w:rsid w:val="008C3970"/>
    <w:rsid w:val="008C55A4"/>
    <w:rsid w:val="008C5E29"/>
    <w:rsid w:val="008C6781"/>
    <w:rsid w:val="008C68E0"/>
    <w:rsid w:val="008C6F12"/>
    <w:rsid w:val="008C71F3"/>
    <w:rsid w:val="008C7429"/>
    <w:rsid w:val="008C79F3"/>
    <w:rsid w:val="008D05D0"/>
    <w:rsid w:val="008D0B24"/>
    <w:rsid w:val="008D19F2"/>
    <w:rsid w:val="008D1F18"/>
    <w:rsid w:val="008D2F9F"/>
    <w:rsid w:val="008D5BD7"/>
    <w:rsid w:val="008D5CF1"/>
    <w:rsid w:val="008D5DDE"/>
    <w:rsid w:val="008D627F"/>
    <w:rsid w:val="008D631B"/>
    <w:rsid w:val="008D6FAF"/>
    <w:rsid w:val="008D7F4A"/>
    <w:rsid w:val="008E21F9"/>
    <w:rsid w:val="008E24BD"/>
    <w:rsid w:val="008E36FA"/>
    <w:rsid w:val="008E375B"/>
    <w:rsid w:val="008E3AE1"/>
    <w:rsid w:val="008E4279"/>
    <w:rsid w:val="008E79D8"/>
    <w:rsid w:val="008F030B"/>
    <w:rsid w:val="008F2DB5"/>
    <w:rsid w:val="008F415E"/>
    <w:rsid w:val="008F4BCB"/>
    <w:rsid w:val="008F5989"/>
    <w:rsid w:val="008F5AA1"/>
    <w:rsid w:val="00905A54"/>
    <w:rsid w:val="00905E55"/>
    <w:rsid w:val="0090687A"/>
    <w:rsid w:val="00907E50"/>
    <w:rsid w:val="00910AAA"/>
    <w:rsid w:val="009123FD"/>
    <w:rsid w:val="00914669"/>
    <w:rsid w:val="00915BB7"/>
    <w:rsid w:val="00921099"/>
    <w:rsid w:val="00923DC0"/>
    <w:rsid w:val="00930F42"/>
    <w:rsid w:val="00931BA5"/>
    <w:rsid w:val="00931BF5"/>
    <w:rsid w:val="009320C7"/>
    <w:rsid w:val="00933176"/>
    <w:rsid w:val="00933D71"/>
    <w:rsid w:val="00933DED"/>
    <w:rsid w:val="00934514"/>
    <w:rsid w:val="00935890"/>
    <w:rsid w:val="009362A0"/>
    <w:rsid w:val="0093683C"/>
    <w:rsid w:val="00937E2C"/>
    <w:rsid w:val="00941C98"/>
    <w:rsid w:val="009436AA"/>
    <w:rsid w:val="00943BCE"/>
    <w:rsid w:val="00944A3A"/>
    <w:rsid w:val="00944BD0"/>
    <w:rsid w:val="00944BEC"/>
    <w:rsid w:val="009458F4"/>
    <w:rsid w:val="00946E18"/>
    <w:rsid w:val="009502B6"/>
    <w:rsid w:val="009527E6"/>
    <w:rsid w:val="009545DE"/>
    <w:rsid w:val="00955C5D"/>
    <w:rsid w:val="00955D53"/>
    <w:rsid w:val="00955D76"/>
    <w:rsid w:val="00956317"/>
    <w:rsid w:val="00956F70"/>
    <w:rsid w:val="00960242"/>
    <w:rsid w:val="0096066C"/>
    <w:rsid w:val="00960694"/>
    <w:rsid w:val="00961425"/>
    <w:rsid w:val="00962E7D"/>
    <w:rsid w:val="0096323E"/>
    <w:rsid w:val="00963732"/>
    <w:rsid w:val="009640FF"/>
    <w:rsid w:val="00966549"/>
    <w:rsid w:val="00966D50"/>
    <w:rsid w:val="00967221"/>
    <w:rsid w:val="0097099D"/>
    <w:rsid w:val="009722C4"/>
    <w:rsid w:val="009724E8"/>
    <w:rsid w:val="00972DDB"/>
    <w:rsid w:val="0097360B"/>
    <w:rsid w:val="009758C8"/>
    <w:rsid w:val="00975901"/>
    <w:rsid w:val="009802A0"/>
    <w:rsid w:val="0098134B"/>
    <w:rsid w:val="00981506"/>
    <w:rsid w:val="009817F2"/>
    <w:rsid w:val="00981CA5"/>
    <w:rsid w:val="00983B30"/>
    <w:rsid w:val="00984F4A"/>
    <w:rsid w:val="009853AC"/>
    <w:rsid w:val="0098597B"/>
    <w:rsid w:val="009911CC"/>
    <w:rsid w:val="00991396"/>
    <w:rsid w:val="00991E9B"/>
    <w:rsid w:val="009920F4"/>
    <w:rsid w:val="00993AF0"/>
    <w:rsid w:val="00994694"/>
    <w:rsid w:val="00996503"/>
    <w:rsid w:val="009A260D"/>
    <w:rsid w:val="009A3B74"/>
    <w:rsid w:val="009A493B"/>
    <w:rsid w:val="009A6FB2"/>
    <w:rsid w:val="009A713F"/>
    <w:rsid w:val="009A72DE"/>
    <w:rsid w:val="009B221B"/>
    <w:rsid w:val="009B2E89"/>
    <w:rsid w:val="009B3178"/>
    <w:rsid w:val="009B5970"/>
    <w:rsid w:val="009B7588"/>
    <w:rsid w:val="009C085E"/>
    <w:rsid w:val="009C20D7"/>
    <w:rsid w:val="009C379F"/>
    <w:rsid w:val="009C37B6"/>
    <w:rsid w:val="009C3B35"/>
    <w:rsid w:val="009C49F7"/>
    <w:rsid w:val="009C4EF1"/>
    <w:rsid w:val="009C65F4"/>
    <w:rsid w:val="009D1C65"/>
    <w:rsid w:val="009D1D93"/>
    <w:rsid w:val="009D207B"/>
    <w:rsid w:val="009D3BC6"/>
    <w:rsid w:val="009D3F9D"/>
    <w:rsid w:val="009D4050"/>
    <w:rsid w:val="009D43A3"/>
    <w:rsid w:val="009D496C"/>
    <w:rsid w:val="009D6D6C"/>
    <w:rsid w:val="009D7F15"/>
    <w:rsid w:val="009E0599"/>
    <w:rsid w:val="009E1DC0"/>
    <w:rsid w:val="009E368C"/>
    <w:rsid w:val="009E4734"/>
    <w:rsid w:val="009E4F29"/>
    <w:rsid w:val="009E5142"/>
    <w:rsid w:val="009F1286"/>
    <w:rsid w:val="009F139C"/>
    <w:rsid w:val="009F171A"/>
    <w:rsid w:val="009F3F57"/>
    <w:rsid w:val="00A003A9"/>
    <w:rsid w:val="00A0112A"/>
    <w:rsid w:val="00A019BD"/>
    <w:rsid w:val="00A02F2F"/>
    <w:rsid w:val="00A04875"/>
    <w:rsid w:val="00A05EB1"/>
    <w:rsid w:val="00A076D0"/>
    <w:rsid w:val="00A0776A"/>
    <w:rsid w:val="00A11A7A"/>
    <w:rsid w:val="00A11CFA"/>
    <w:rsid w:val="00A12BB1"/>
    <w:rsid w:val="00A142FA"/>
    <w:rsid w:val="00A15828"/>
    <w:rsid w:val="00A15863"/>
    <w:rsid w:val="00A16217"/>
    <w:rsid w:val="00A204F1"/>
    <w:rsid w:val="00A2088A"/>
    <w:rsid w:val="00A23390"/>
    <w:rsid w:val="00A23610"/>
    <w:rsid w:val="00A2430B"/>
    <w:rsid w:val="00A25806"/>
    <w:rsid w:val="00A258A9"/>
    <w:rsid w:val="00A259C2"/>
    <w:rsid w:val="00A26836"/>
    <w:rsid w:val="00A26E17"/>
    <w:rsid w:val="00A27013"/>
    <w:rsid w:val="00A273D8"/>
    <w:rsid w:val="00A27455"/>
    <w:rsid w:val="00A27613"/>
    <w:rsid w:val="00A30191"/>
    <w:rsid w:val="00A31A75"/>
    <w:rsid w:val="00A323F7"/>
    <w:rsid w:val="00A35599"/>
    <w:rsid w:val="00A35CD7"/>
    <w:rsid w:val="00A360CD"/>
    <w:rsid w:val="00A36C09"/>
    <w:rsid w:val="00A376C7"/>
    <w:rsid w:val="00A40093"/>
    <w:rsid w:val="00A4579A"/>
    <w:rsid w:val="00A4706C"/>
    <w:rsid w:val="00A47BEF"/>
    <w:rsid w:val="00A506EB"/>
    <w:rsid w:val="00A50ABE"/>
    <w:rsid w:val="00A51593"/>
    <w:rsid w:val="00A51800"/>
    <w:rsid w:val="00A51969"/>
    <w:rsid w:val="00A53FD8"/>
    <w:rsid w:val="00A54C4E"/>
    <w:rsid w:val="00A54E25"/>
    <w:rsid w:val="00A552C3"/>
    <w:rsid w:val="00A571D2"/>
    <w:rsid w:val="00A57236"/>
    <w:rsid w:val="00A57680"/>
    <w:rsid w:val="00A57B42"/>
    <w:rsid w:val="00A60897"/>
    <w:rsid w:val="00A6238F"/>
    <w:rsid w:val="00A62AEF"/>
    <w:rsid w:val="00A63C8B"/>
    <w:rsid w:val="00A6465B"/>
    <w:rsid w:val="00A65856"/>
    <w:rsid w:val="00A70741"/>
    <w:rsid w:val="00A71F49"/>
    <w:rsid w:val="00A7358C"/>
    <w:rsid w:val="00A7537B"/>
    <w:rsid w:val="00A75E9E"/>
    <w:rsid w:val="00A760E0"/>
    <w:rsid w:val="00A7630D"/>
    <w:rsid w:val="00A7750C"/>
    <w:rsid w:val="00A8097A"/>
    <w:rsid w:val="00A80B9E"/>
    <w:rsid w:val="00A80EE4"/>
    <w:rsid w:val="00A80F24"/>
    <w:rsid w:val="00A83B47"/>
    <w:rsid w:val="00A856E2"/>
    <w:rsid w:val="00A86B37"/>
    <w:rsid w:val="00A8701A"/>
    <w:rsid w:val="00A90D5A"/>
    <w:rsid w:val="00A933EF"/>
    <w:rsid w:val="00A94108"/>
    <w:rsid w:val="00A94A09"/>
    <w:rsid w:val="00A94B71"/>
    <w:rsid w:val="00A959C3"/>
    <w:rsid w:val="00A96078"/>
    <w:rsid w:val="00A96B71"/>
    <w:rsid w:val="00AA3BAB"/>
    <w:rsid w:val="00AA6E7B"/>
    <w:rsid w:val="00AB0224"/>
    <w:rsid w:val="00AB06DA"/>
    <w:rsid w:val="00AB08CF"/>
    <w:rsid w:val="00AB10AC"/>
    <w:rsid w:val="00AB1324"/>
    <w:rsid w:val="00AB24C2"/>
    <w:rsid w:val="00AB60F9"/>
    <w:rsid w:val="00AB70FD"/>
    <w:rsid w:val="00AC1510"/>
    <w:rsid w:val="00AC1821"/>
    <w:rsid w:val="00AC450E"/>
    <w:rsid w:val="00AC7529"/>
    <w:rsid w:val="00AD028B"/>
    <w:rsid w:val="00AD1BE0"/>
    <w:rsid w:val="00AD252F"/>
    <w:rsid w:val="00AD2CEC"/>
    <w:rsid w:val="00AD4D18"/>
    <w:rsid w:val="00AD7E1A"/>
    <w:rsid w:val="00AE00E3"/>
    <w:rsid w:val="00AE272C"/>
    <w:rsid w:val="00AE2D5C"/>
    <w:rsid w:val="00AE3133"/>
    <w:rsid w:val="00AE42AA"/>
    <w:rsid w:val="00AE500D"/>
    <w:rsid w:val="00AF0A68"/>
    <w:rsid w:val="00AF280C"/>
    <w:rsid w:val="00AF322E"/>
    <w:rsid w:val="00AF3B34"/>
    <w:rsid w:val="00AF4A79"/>
    <w:rsid w:val="00AF6174"/>
    <w:rsid w:val="00AF713A"/>
    <w:rsid w:val="00AF7E59"/>
    <w:rsid w:val="00B00614"/>
    <w:rsid w:val="00B00AE3"/>
    <w:rsid w:val="00B016A0"/>
    <w:rsid w:val="00B0235A"/>
    <w:rsid w:val="00B03EEF"/>
    <w:rsid w:val="00B04172"/>
    <w:rsid w:val="00B064CE"/>
    <w:rsid w:val="00B07544"/>
    <w:rsid w:val="00B07D02"/>
    <w:rsid w:val="00B10C31"/>
    <w:rsid w:val="00B10CD0"/>
    <w:rsid w:val="00B11411"/>
    <w:rsid w:val="00B11D62"/>
    <w:rsid w:val="00B1203D"/>
    <w:rsid w:val="00B1255E"/>
    <w:rsid w:val="00B127D2"/>
    <w:rsid w:val="00B13703"/>
    <w:rsid w:val="00B14173"/>
    <w:rsid w:val="00B1458F"/>
    <w:rsid w:val="00B145E6"/>
    <w:rsid w:val="00B1471C"/>
    <w:rsid w:val="00B16FEB"/>
    <w:rsid w:val="00B20795"/>
    <w:rsid w:val="00B2185B"/>
    <w:rsid w:val="00B21F71"/>
    <w:rsid w:val="00B22DE3"/>
    <w:rsid w:val="00B25525"/>
    <w:rsid w:val="00B25A58"/>
    <w:rsid w:val="00B32093"/>
    <w:rsid w:val="00B33DBF"/>
    <w:rsid w:val="00B34129"/>
    <w:rsid w:val="00B3546D"/>
    <w:rsid w:val="00B3599B"/>
    <w:rsid w:val="00B36603"/>
    <w:rsid w:val="00B36FFB"/>
    <w:rsid w:val="00B408C8"/>
    <w:rsid w:val="00B419D7"/>
    <w:rsid w:val="00B41C24"/>
    <w:rsid w:val="00B41D3C"/>
    <w:rsid w:val="00B41D60"/>
    <w:rsid w:val="00B42AFC"/>
    <w:rsid w:val="00B42E5C"/>
    <w:rsid w:val="00B4306F"/>
    <w:rsid w:val="00B433C3"/>
    <w:rsid w:val="00B447B2"/>
    <w:rsid w:val="00B472B1"/>
    <w:rsid w:val="00B50141"/>
    <w:rsid w:val="00B50C40"/>
    <w:rsid w:val="00B5114A"/>
    <w:rsid w:val="00B513F0"/>
    <w:rsid w:val="00B60A3D"/>
    <w:rsid w:val="00B617FC"/>
    <w:rsid w:val="00B61814"/>
    <w:rsid w:val="00B618D8"/>
    <w:rsid w:val="00B619DC"/>
    <w:rsid w:val="00B619F9"/>
    <w:rsid w:val="00B622D9"/>
    <w:rsid w:val="00B62B7B"/>
    <w:rsid w:val="00B63C9F"/>
    <w:rsid w:val="00B63ED7"/>
    <w:rsid w:val="00B64301"/>
    <w:rsid w:val="00B66754"/>
    <w:rsid w:val="00B7043A"/>
    <w:rsid w:val="00B70D8E"/>
    <w:rsid w:val="00B71A5B"/>
    <w:rsid w:val="00B71AC3"/>
    <w:rsid w:val="00B7358D"/>
    <w:rsid w:val="00B735BA"/>
    <w:rsid w:val="00B74A45"/>
    <w:rsid w:val="00B74C62"/>
    <w:rsid w:val="00B74D2E"/>
    <w:rsid w:val="00B7618C"/>
    <w:rsid w:val="00B765EC"/>
    <w:rsid w:val="00B80091"/>
    <w:rsid w:val="00B805D8"/>
    <w:rsid w:val="00B835C4"/>
    <w:rsid w:val="00B84C22"/>
    <w:rsid w:val="00B861B2"/>
    <w:rsid w:val="00B86584"/>
    <w:rsid w:val="00B86D83"/>
    <w:rsid w:val="00B87B84"/>
    <w:rsid w:val="00B93409"/>
    <w:rsid w:val="00B9430D"/>
    <w:rsid w:val="00B94436"/>
    <w:rsid w:val="00B95AF1"/>
    <w:rsid w:val="00BA0811"/>
    <w:rsid w:val="00BA18D5"/>
    <w:rsid w:val="00BA4652"/>
    <w:rsid w:val="00BA55D8"/>
    <w:rsid w:val="00BA5F09"/>
    <w:rsid w:val="00BA66EF"/>
    <w:rsid w:val="00BA6C8A"/>
    <w:rsid w:val="00BA7DEA"/>
    <w:rsid w:val="00BB01E7"/>
    <w:rsid w:val="00BB0754"/>
    <w:rsid w:val="00BB1992"/>
    <w:rsid w:val="00BB223C"/>
    <w:rsid w:val="00BB2BFB"/>
    <w:rsid w:val="00BB3400"/>
    <w:rsid w:val="00BB3EDF"/>
    <w:rsid w:val="00BB4697"/>
    <w:rsid w:val="00BB46F7"/>
    <w:rsid w:val="00BB6088"/>
    <w:rsid w:val="00BB67A0"/>
    <w:rsid w:val="00BB7210"/>
    <w:rsid w:val="00BC1B16"/>
    <w:rsid w:val="00BC1D58"/>
    <w:rsid w:val="00BC1E6E"/>
    <w:rsid w:val="00BC2E81"/>
    <w:rsid w:val="00BC7E6C"/>
    <w:rsid w:val="00BC7ECF"/>
    <w:rsid w:val="00BD098B"/>
    <w:rsid w:val="00BD0DF0"/>
    <w:rsid w:val="00BD2D99"/>
    <w:rsid w:val="00BD4FCE"/>
    <w:rsid w:val="00BD50DC"/>
    <w:rsid w:val="00BD5C88"/>
    <w:rsid w:val="00BE2748"/>
    <w:rsid w:val="00BE3CB6"/>
    <w:rsid w:val="00BE3D6D"/>
    <w:rsid w:val="00BE43BE"/>
    <w:rsid w:val="00BE4B25"/>
    <w:rsid w:val="00BE7A96"/>
    <w:rsid w:val="00BF2CDD"/>
    <w:rsid w:val="00BF6D05"/>
    <w:rsid w:val="00BF7B44"/>
    <w:rsid w:val="00C006F5"/>
    <w:rsid w:val="00C00C5A"/>
    <w:rsid w:val="00C00EB8"/>
    <w:rsid w:val="00C010D8"/>
    <w:rsid w:val="00C046ED"/>
    <w:rsid w:val="00C05563"/>
    <w:rsid w:val="00C0734D"/>
    <w:rsid w:val="00C1126A"/>
    <w:rsid w:val="00C118C2"/>
    <w:rsid w:val="00C122BE"/>
    <w:rsid w:val="00C1368A"/>
    <w:rsid w:val="00C13730"/>
    <w:rsid w:val="00C14423"/>
    <w:rsid w:val="00C14F00"/>
    <w:rsid w:val="00C1679D"/>
    <w:rsid w:val="00C16A16"/>
    <w:rsid w:val="00C17562"/>
    <w:rsid w:val="00C176B4"/>
    <w:rsid w:val="00C17D30"/>
    <w:rsid w:val="00C17D82"/>
    <w:rsid w:val="00C2259B"/>
    <w:rsid w:val="00C24FBA"/>
    <w:rsid w:val="00C27255"/>
    <w:rsid w:val="00C278A4"/>
    <w:rsid w:val="00C30B2F"/>
    <w:rsid w:val="00C31075"/>
    <w:rsid w:val="00C32DDA"/>
    <w:rsid w:val="00C33B7A"/>
    <w:rsid w:val="00C34248"/>
    <w:rsid w:val="00C34708"/>
    <w:rsid w:val="00C35B11"/>
    <w:rsid w:val="00C36051"/>
    <w:rsid w:val="00C36438"/>
    <w:rsid w:val="00C37B21"/>
    <w:rsid w:val="00C400E0"/>
    <w:rsid w:val="00C427FE"/>
    <w:rsid w:val="00C43537"/>
    <w:rsid w:val="00C439E3"/>
    <w:rsid w:val="00C444B6"/>
    <w:rsid w:val="00C44ACE"/>
    <w:rsid w:val="00C4502B"/>
    <w:rsid w:val="00C469CA"/>
    <w:rsid w:val="00C46DAE"/>
    <w:rsid w:val="00C4717C"/>
    <w:rsid w:val="00C4740E"/>
    <w:rsid w:val="00C479A2"/>
    <w:rsid w:val="00C47C23"/>
    <w:rsid w:val="00C51311"/>
    <w:rsid w:val="00C522E9"/>
    <w:rsid w:val="00C52D33"/>
    <w:rsid w:val="00C54007"/>
    <w:rsid w:val="00C54854"/>
    <w:rsid w:val="00C554AC"/>
    <w:rsid w:val="00C568C8"/>
    <w:rsid w:val="00C56FFD"/>
    <w:rsid w:val="00C5744B"/>
    <w:rsid w:val="00C57946"/>
    <w:rsid w:val="00C60CDF"/>
    <w:rsid w:val="00C62572"/>
    <w:rsid w:val="00C626DC"/>
    <w:rsid w:val="00C6619E"/>
    <w:rsid w:val="00C70525"/>
    <w:rsid w:val="00C70667"/>
    <w:rsid w:val="00C717F6"/>
    <w:rsid w:val="00C746C7"/>
    <w:rsid w:val="00C75A9E"/>
    <w:rsid w:val="00C75B8B"/>
    <w:rsid w:val="00C76E04"/>
    <w:rsid w:val="00C82914"/>
    <w:rsid w:val="00C82922"/>
    <w:rsid w:val="00C83EDF"/>
    <w:rsid w:val="00C846BE"/>
    <w:rsid w:val="00C84A4E"/>
    <w:rsid w:val="00C8525A"/>
    <w:rsid w:val="00C8611E"/>
    <w:rsid w:val="00C86EDD"/>
    <w:rsid w:val="00C8744E"/>
    <w:rsid w:val="00C90A52"/>
    <w:rsid w:val="00C90CD5"/>
    <w:rsid w:val="00C92529"/>
    <w:rsid w:val="00C951C0"/>
    <w:rsid w:val="00C96B08"/>
    <w:rsid w:val="00C96D56"/>
    <w:rsid w:val="00CA0DC8"/>
    <w:rsid w:val="00CA1042"/>
    <w:rsid w:val="00CA1C72"/>
    <w:rsid w:val="00CA25B5"/>
    <w:rsid w:val="00CA4621"/>
    <w:rsid w:val="00CA4B1A"/>
    <w:rsid w:val="00CA60D6"/>
    <w:rsid w:val="00CA6B68"/>
    <w:rsid w:val="00CB079E"/>
    <w:rsid w:val="00CB0EA1"/>
    <w:rsid w:val="00CB104B"/>
    <w:rsid w:val="00CB192C"/>
    <w:rsid w:val="00CB1BB1"/>
    <w:rsid w:val="00CB259E"/>
    <w:rsid w:val="00CB2D73"/>
    <w:rsid w:val="00CB3848"/>
    <w:rsid w:val="00CB52A9"/>
    <w:rsid w:val="00CB785B"/>
    <w:rsid w:val="00CC04BF"/>
    <w:rsid w:val="00CC1FEB"/>
    <w:rsid w:val="00CC2551"/>
    <w:rsid w:val="00CC2B42"/>
    <w:rsid w:val="00CC487C"/>
    <w:rsid w:val="00CC5623"/>
    <w:rsid w:val="00CD080A"/>
    <w:rsid w:val="00CD18AA"/>
    <w:rsid w:val="00CD1F29"/>
    <w:rsid w:val="00CD2BC6"/>
    <w:rsid w:val="00CD3D9F"/>
    <w:rsid w:val="00CD5D37"/>
    <w:rsid w:val="00CD61D8"/>
    <w:rsid w:val="00CD6634"/>
    <w:rsid w:val="00CE4741"/>
    <w:rsid w:val="00CE4B0C"/>
    <w:rsid w:val="00CE6874"/>
    <w:rsid w:val="00CE7124"/>
    <w:rsid w:val="00CF0818"/>
    <w:rsid w:val="00CF1EA7"/>
    <w:rsid w:val="00CF3DC6"/>
    <w:rsid w:val="00CF3F44"/>
    <w:rsid w:val="00CF52E0"/>
    <w:rsid w:val="00CF5754"/>
    <w:rsid w:val="00CF5A67"/>
    <w:rsid w:val="00CF71B1"/>
    <w:rsid w:val="00CF77DD"/>
    <w:rsid w:val="00D001A9"/>
    <w:rsid w:val="00D013AD"/>
    <w:rsid w:val="00D048CD"/>
    <w:rsid w:val="00D04C82"/>
    <w:rsid w:val="00D057BD"/>
    <w:rsid w:val="00D05D64"/>
    <w:rsid w:val="00D06AC3"/>
    <w:rsid w:val="00D073BB"/>
    <w:rsid w:val="00D12620"/>
    <w:rsid w:val="00D145B3"/>
    <w:rsid w:val="00D14869"/>
    <w:rsid w:val="00D148D2"/>
    <w:rsid w:val="00D17363"/>
    <w:rsid w:val="00D17385"/>
    <w:rsid w:val="00D179AF"/>
    <w:rsid w:val="00D17DC1"/>
    <w:rsid w:val="00D21352"/>
    <w:rsid w:val="00D21AB5"/>
    <w:rsid w:val="00D2211D"/>
    <w:rsid w:val="00D2331F"/>
    <w:rsid w:val="00D23E74"/>
    <w:rsid w:val="00D26576"/>
    <w:rsid w:val="00D26A8F"/>
    <w:rsid w:val="00D26E59"/>
    <w:rsid w:val="00D3027C"/>
    <w:rsid w:val="00D306A2"/>
    <w:rsid w:val="00D32063"/>
    <w:rsid w:val="00D325D6"/>
    <w:rsid w:val="00D33D07"/>
    <w:rsid w:val="00D360C7"/>
    <w:rsid w:val="00D36101"/>
    <w:rsid w:val="00D3691D"/>
    <w:rsid w:val="00D40E4E"/>
    <w:rsid w:val="00D4145E"/>
    <w:rsid w:val="00D41DC2"/>
    <w:rsid w:val="00D42327"/>
    <w:rsid w:val="00D434AA"/>
    <w:rsid w:val="00D44055"/>
    <w:rsid w:val="00D45D95"/>
    <w:rsid w:val="00D47092"/>
    <w:rsid w:val="00D510FA"/>
    <w:rsid w:val="00D52EC2"/>
    <w:rsid w:val="00D53D93"/>
    <w:rsid w:val="00D541D1"/>
    <w:rsid w:val="00D5557A"/>
    <w:rsid w:val="00D5765A"/>
    <w:rsid w:val="00D57973"/>
    <w:rsid w:val="00D601DC"/>
    <w:rsid w:val="00D60F88"/>
    <w:rsid w:val="00D616A4"/>
    <w:rsid w:val="00D61A38"/>
    <w:rsid w:val="00D61C59"/>
    <w:rsid w:val="00D61D9F"/>
    <w:rsid w:val="00D62113"/>
    <w:rsid w:val="00D62885"/>
    <w:rsid w:val="00D637E9"/>
    <w:rsid w:val="00D63A86"/>
    <w:rsid w:val="00D64A78"/>
    <w:rsid w:val="00D65C24"/>
    <w:rsid w:val="00D66D52"/>
    <w:rsid w:val="00D670AB"/>
    <w:rsid w:val="00D70E5E"/>
    <w:rsid w:val="00D72BB0"/>
    <w:rsid w:val="00D73076"/>
    <w:rsid w:val="00D73FC9"/>
    <w:rsid w:val="00D77606"/>
    <w:rsid w:val="00D77652"/>
    <w:rsid w:val="00D80263"/>
    <w:rsid w:val="00D81F7C"/>
    <w:rsid w:val="00D82D87"/>
    <w:rsid w:val="00D830D7"/>
    <w:rsid w:val="00D8317B"/>
    <w:rsid w:val="00D84880"/>
    <w:rsid w:val="00D86E57"/>
    <w:rsid w:val="00D87B51"/>
    <w:rsid w:val="00D904A1"/>
    <w:rsid w:val="00D921C2"/>
    <w:rsid w:val="00D922F0"/>
    <w:rsid w:val="00D93C07"/>
    <w:rsid w:val="00D93F22"/>
    <w:rsid w:val="00D94AAD"/>
    <w:rsid w:val="00D96D3E"/>
    <w:rsid w:val="00D97934"/>
    <w:rsid w:val="00D9799F"/>
    <w:rsid w:val="00D97C03"/>
    <w:rsid w:val="00D97FC6"/>
    <w:rsid w:val="00DA0318"/>
    <w:rsid w:val="00DA16C1"/>
    <w:rsid w:val="00DA1723"/>
    <w:rsid w:val="00DA2FDF"/>
    <w:rsid w:val="00DA5107"/>
    <w:rsid w:val="00DA5694"/>
    <w:rsid w:val="00DA60AE"/>
    <w:rsid w:val="00DA685B"/>
    <w:rsid w:val="00DB0017"/>
    <w:rsid w:val="00DB034E"/>
    <w:rsid w:val="00DB05DB"/>
    <w:rsid w:val="00DB06E2"/>
    <w:rsid w:val="00DB0854"/>
    <w:rsid w:val="00DB162C"/>
    <w:rsid w:val="00DB1E4D"/>
    <w:rsid w:val="00DB25CE"/>
    <w:rsid w:val="00DB27E0"/>
    <w:rsid w:val="00DB2930"/>
    <w:rsid w:val="00DB3008"/>
    <w:rsid w:val="00DB3B40"/>
    <w:rsid w:val="00DB3BC8"/>
    <w:rsid w:val="00DB4E7E"/>
    <w:rsid w:val="00DB50CE"/>
    <w:rsid w:val="00DB5AE8"/>
    <w:rsid w:val="00DB6F04"/>
    <w:rsid w:val="00DC0662"/>
    <w:rsid w:val="00DC135E"/>
    <w:rsid w:val="00DC22DA"/>
    <w:rsid w:val="00DC3241"/>
    <w:rsid w:val="00DC3A24"/>
    <w:rsid w:val="00DC4113"/>
    <w:rsid w:val="00DC5229"/>
    <w:rsid w:val="00DC67C9"/>
    <w:rsid w:val="00DC7F3E"/>
    <w:rsid w:val="00DD0BD4"/>
    <w:rsid w:val="00DD1638"/>
    <w:rsid w:val="00DD1A47"/>
    <w:rsid w:val="00DD39BF"/>
    <w:rsid w:val="00DD53A5"/>
    <w:rsid w:val="00DD65F0"/>
    <w:rsid w:val="00DD69BB"/>
    <w:rsid w:val="00DE0943"/>
    <w:rsid w:val="00DE358B"/>
    <w:rsid w:val="00DE589A"/>
    <w:rsid w:val="00DE68B0"/>
    <w:rsid w:val="00DE6DDF"/>
    <w:rsid w:val="00DF03D2"/>
    <w:rsid w:val="00DF0D14"/>
    <w:rsid w:val="00DF0EFF"/>
    <w:rsid w:val="00DF3880"/>
    <w:rsid w:val="00DF56A8"/>
    <w:rsid w:val="00DF77EF"/>
    <w:rsid w:val="00E00A75"/>
    <w:rsid w:val="00E01C57"/>
    <w:rsid w:val="00E02CDF"/>
    <w:rsid w:val="00E04D9A"/>
    <w:rsid w:val="00E05A7F"/>
    <w:rsid w:val="00E05B6C"/>
    <w:rsid w:val="00E07ACC"/>
    <w:rsid w:val="00E07C4F"/>
    <w:rsid w:val="00E10B6F"/>
    <w:rsid w:val="00E132CA"/>
    <w:rsid w:val="00E13CC2"/>
    <w:rsid w:val="00E14266"/>
    <w:rsid w:val="00E16372"/>
    <w:rsid w:val="00E168C9"/>
    <w:rsid w:val="00E176F4"/>
    <w:rsid w:val="00E1780F"/>
    <w:rsid w:val="00E209B8"/>
    <w:rsid w:val="00E21311"/>
    <w:rsid w:val="00E219EB"/>
    <w:rsid w:val="00E21B33"/>
    <w:rsid w:val="00E221DB"/>
    <w:rsid w:val="00E23474"/>
    <w:rsid w:val="00E23F87"/>
    <w:rsid w:val="00E26482"/>
    <w:rsid w:val="00E274C6"/>
    <w:rsid w:val="00E277A0"/>
    <w:rsid w:val="00E30306"/>
    <w:rsid w:val="00E313D2"/>
    <w:rsid w:val="00E31BE2"/>
    <w:rsid w:val="00E31F4D"/>
    <w:rsid w:val="00E3626E"/>
    <w:rsid w:val="00E363E9"/>
    <w:rsid w:val="00E365CA"/>
    <w:rsid w:val="00E36709"/>
    <w:rsid w:val="00E40319"/>
    <w:rsid w:val="00E417CC"/>
    <w:rsid w:val="00E41C82"/>
    <w:rsid w:val="00E41DA2"/>
    <w:rsid w:val="00E4379B"/>
    <w:rsid w:val="00E44448"/>
    <w:rsid w:val="00E44D56"/>
    <w:rsid w:val="00E457F5"/>
    <w:rsid w:val="00E47CBA"/>
    <w:rsid w:val="00E47D12"/>
    <w:rsid w:val="00E508CE"/>
    <w:rsid w:val="00E50D59"/>
    <w:rsid w:val="00E53FDF"/>
    <w:rsid w:val="00E62750"/>
    <w:rsid w:val="00E639BC"/>
    <w:rsid w:val="00E66524"/>
    <w:rsid w:val="00E66682"/>
    <w:rsid w:val="00E6688B"/>
    <w:rsid w:val="00E66E65"/>
    <w:rsid w:val="00E707D7"/>
    <w:rsid w:val="00E70FE9"/>
    <w:rsid w:val="00E716F1"/>
    <w:rsid w:val="00E71E68"/>
    <w:rsid w:val="00E72BA3"/>
    <w:rsid w:val="00E73B0C"/>
    <w:rsid w:val="00E75A9C"/>
    <w:rsid w:val="00E75CEA"/>
    <w:rsid w:val="00E7634E"/>
    <w:rsid w:val="00E7638A"/>
    <w:rsid w:val="00E764F9"/>
    <w:rsid w:val="00E7719A"/>
    <w:rsid w:val="00E7787A"/>
    <w:rsid w:val="00E77FCA"/>
    <w:rsid w:val="00E80C4E"/>
    <w:rsid w:val="00E81105"/>
    <w:rsid w:val="00E81D51"/>
    <w:rsid w:val="00E8222E"/>
    <w:rsid w:val="00E84844"/>
    <w:rsid w:val="00E871B0"/>
    <w:rsid w:val="00E876D9"/>
    <w:rsid w:val="00E9085F"/>
    <w:rsid w:val="00E90C13"/>
    <w:rsid w:val="00E9146D"/>
    <w:rsid w:val="00E93078"/>
    <w:rsid w:val="00E94B78"/>
    <w:rsid w:val="00E95A1F"/>
    <w:rsid w:val="00E95BC6"/>
    <w:rsid w:val="00EA0C1E"/>
    <w:rsid w:val="00EA1A18"/>
    <w:rsid w:val="00EA1B0D"/>
    <w:rsid w:val="00EA251C"/>
    <w:rsid w:val="00EA2FB7"/>
    <w:rsid w:val="00EA5AAE"/>
    <w:rsid w:val="00EA6F60"/>
    <w:rsid w:val="00EB1C3B"/>
    <w:rsid w:val="00EB272C"/>
    <w:rsid w:val="00EB2974"/>
    <w:rsid w:val="00EB363D"/>
    <w:rsid w:val="00EB5C81"/>
    <w:rsid w:val="00EB78D5"/>
    <w:rsid w:val="00EC05E5"/>
    <w:rsid w:val="00EC0942"/>
    <w:rsid w:val="00EC24CD"/>
    <w:rsid w:val="00EC54D5"/>
    <w:rsid w:val="00EC5FA4"/>
    <w:rsid w:val="00EC7ED4"/>
    <w:rsid w:val="00ED0281"/>
    <w:rsid w:val="00ED07CC"/>
    <w:rsid w:val="00ED0C8D"/>
    <w:rsid w:val="00ED14D2"/>
    <w:rsid w:val="00ED285C"/>
    <w:rsid w:val="00ED3190"/>
    <w:rsid w:val="00ED66FF"/>
    <w:rsid w:val="00ED7FCB"/>
    <w:rsid w:val="00EE0CFD"/>
    <w:rsid w:val="00EE2910"/>
    <w:rsid w:val="00EE3483"/>
    <w:rsid w:val="00EE3EFC"/>
    <w:rsid w:val="00EE600C"/>
    <w:rsid w:val="00EE61F2"/>
    <w:rsid w:val="00EF0342"/>
    <w:rsid w:val="00EF191A"/>
    <w:rsid w:val="00EF2D1E"/>
    <w:rsid w:val="00EF4EDD"/>
    <w:rsid w:val="00EF5450"/>
    <w:rsid w:val="00EF5C89"/>
    <w:rsid w:val="00EF5F6B"/>
    <w:rsid w:val="00EF6506"/>
    <w:rsid w:val="00EF7A6F"/>
    <w:rsid w:val="00F012D9"/>
    <w:rsid w:val="00F027B8"/>
    <w:rsid w:val="00F02B91"/>
    <w:rsid w:val="00F02F9D"/>
    <w:rsid w:val="00F056B3"/>
    <w:rsid w:val="00F07118"/>
    <w:rsid w:val="00F076BF"/>
    <w:rsid w:val="00F10BB0"/>
    <w:rsid w:val="00F11687"/>
    <w:rsid w:val="00F11DA6"/>
    <w:rsid w:val="00F1356B"/>
    <w:rsid w:val="00F135FB"/>
    <w:rsid w:val="00F161A6"/>
    <w:rsid w:val="00F21F12"/>
    <w:rsid w:val="00F22AB5"/>
    <w:rsid w:val="00F22E5A"/>
    <w:rsid w:val="00F247F3"/>
    <w:rsid w:val="00F24C93"/>
    <w:rsid w:val="00F27CDB"/>
    <w:rsid w:val="00F30196"/>
    <w:rsid w:val="00F30A48"/>
    <w:rsid w:val="00F339B2"/>
    <w:rsid w:val="00F33C87"/>
    <w:rsid w:val="00F33F07"/>
    <w:rsid w:val="00F340C0"/>
    <w:rsid w:val="00F342DB"/>
    <w:rsid w:val="00F35050"/>
    <w:rsid w:val="00F40573"/>
    <w:rsid w:val="00F40728"/>
    <w:rsid w:val="00F409D4"/>
    <w:rsid w:val="00F40EED"/>
    <w:rsid w:val="00F41D8E"/>
    <w:rsid w:val="00F452DA"/>
    <w:rsid w:val="00F459CA"/>
    <w:rsid w:val="00F47824"/>
    <w:rsid w:val="00F47D44"/>
    <w:rsid w:val="00F50EF6"/>
    <w:rsid w:val="00F55F87"/>
    <w:rsid w:val="00F575C5"/>
    <w:rsid w:val="00F57854"/>
    <w:rsid w:val="00F57CF3"/>
    <w:rsid w:val="00F60E79"/>
    <w:rsid w:val="00F60F80"/>
    <w:rsid w:val="00F62053"/>
    <w:rsid w:val="00F655A1"/>
    <w:rsid w:val="00F706DF"/>
    <w:rsid w:val="00F70CCE"/>
    <w:rsid w:val="00F7135D"/>
    <w:rsid w:val="00F72F19"/>
    <w:rsid w:val="00F735A1"/>
    <w:rsid w:val="00F746F0"/>
    <w:rsid w:val="00F75076"/>
    <w:rsid w:val="00F754ED"/>
    <w:rsid w:val="00F75504"/>
    <w:rsid w:val="00F75593"/>
    <w:rsid w:val="00F76A6D"/>
    <w:rsid w:val="00F77790"/>
    <w:rsid w:val="00F77CFD"/>
    <w:rsid w:val="00F80207"/>
    <w:rsid w:val="00F82215"/>
    <w:rsid w:val="00F84B3B"/>
    <w:rsid w:val="00F879F7"/>
    <w:rsid w:val="00F906CE"/>
    <w:rsid w:val="00F91813"/>
    <w:rsid w:val="00F935BE"/>
    <w:rsid w:val="00F935C7"/>
    <w:rsid w:val="00F9464A"/>
    <w:rsid w:val="00F94E8B"/>
    <w:rsid w:val="00F94F16"/>
    <w:rsid w:val="00F95438"/>
    <w:rsid w:val="00F954B4"/>
    <w:rsid w:val="00F95C84"/>
    <w:rsid w:val="00F967F1"/>
    <w:rsid w:val="00F96DC4"/>
    <w:rsid w:val="00F97123"/>
    <w:rsid w:val="00F97723"/>
    <w:rsid w:val="00FA133F"/>
    <w:rsid w:val="00FA294D"/>
    <w:rsid w:val="00FA40DB"/>
    <w:rsid w:val="00FA5A64"/>
    <w:rsid w:val="00FA5D47"/>
    <w:rsid w:val="00FA6236"/>
    <w:rsid w:val="00FA67DC"/>
    <w:rsid w:val="00FA6DC2"/>
    <w:rsid w:val="00FA6EFD"/>
    <w:rsid w:val="00FA73AF"/>
    <w:rsid w:val="00FA7429"/>
    <w:rsid w:val="00FA7997"/>
    <w:rsid w:val="00FB0076"/>
    <w:rsid w:val="00FB1758"/>
    <w:rsid w:val="00FB2DE3"/>
    <w:rsid w:val="00FB407B"/>
    <w:rsid w:val="00FB44F7"/>
    <w:rsid w:val="00FB524B"/>
    <w:rsid w:val="00FB61F0"/>
    <w:rsid w:val="00FB64D4"/>
    <w:rsid w:val="00FB6F36"/>
    <w:rsid w:val="00FB7961"/>
    <w:rsid w:val="00FC0063"/>
    <w:rsid w:val="00FC1DE3"/>
    <w:rsid w:val="00FC22B5"/>
    <w:rsid w:val="00FC23ED"/>
    <w:rsid w:val="00FC2DC1"/>
    <w:rsid w:val="00FC53A6"/>
    <w:rsid w:val="00FC76C3"/>
    <w:rsid w:val="00FD1BD1"/>
    <w:rsid w:val="00FD1E33"/>
    <w:rsid w:val="00FD442D"/>
    <w:rsid w:val="00FD5E85"/>
    <w:rsid w:val="00FD6874"/>
    <w:rsid w:val="00FD75D4"/>
    <w:rsid w:val="00FE3EB1"/>
    <w:rsid w:val="00FE3F3D"/>
    <w:rsid w:val="00FE460F"/>
    <w:rsid w:val="00FE4E22"/>
    <w:rsid w:val="00FE5905"/>
    <w:rsid w:val="00FE5AA1"/>
    <w:rsid w:val="00FE5B7D"/>
    <w:rsid w:val="00FE5D6A"/>
    <w:rsid w:val="00FE5D9B"/>
    <w:rsid w:val="00FF08D3"/>
    <w:rsid w:val="00FF248A"/>
    <w:rsid w:val="00FF428F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1ABD8"/>
  <w15:docId w15:val="{19D4DB30-BA03-42C1-AE62-CB0082AB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E4"/>
    <w:rPr>
      <w:sz w:val="24"/>
      <w:lang w:eastAsia="en-US"/>
    </w:rPr>
  </w:style>
  <w:style w:type="paragraph" w:styleId="Heading1">
    <w:name w:val="heading 1"/>
    <w:basedOn w:val="PlainText"/>
    <w:next w:val="PlainText"/>
    <w:qFormat/>
    <w:rsid w:val="00774A49"/>
    <w:pPr>
      <w:keepNext/>
      <w:pageBreakBefore/>
      <w:numPr>
        <w:numId w:val="3"/>
      </w:numPr>
      <w:tabs>
        <w:tab w:val="clear" w:pos="360"/>
        <w:tab w:val="num" w:pos="709"/>
      </w:tabs>
      <w:spacing w:before="240" w:after="60"/>
      <w:ind w:left="709" w:hanging="709"/>
      <w:outlineLvl w:val="0"/>
    </w:pPr>
    <w:rPr>
      <w:rFonts w:ascii="Verdana" w:hAnsi="Verdan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774A49"/>
    <w:pPr>
      <w:keepNext/>
      <w:numPr>
        <w:ilvl w:val="1"/>
        <w:numId w:val="3"/>
      </w:numPr>
      <w:tabs>
        <w:tab w:val="clear" w:pos="1080"/>
      </w:tabs>
      <w:spacing w:before="240" w:after="60"/>
      <w:ind w:left="709" w:hanging="709"/>
      <w:outlineLvl w:val="1"/>
    </w:pPr>
    <w:rPr>
      <w:rFonts w:ascii="Arial Black" w:hAnsi="Arial Black"/>
      <w:b/>
    </w:rPr>
  </w:style>
  <w:style w:type="paragraph" w:styleId="Heading3">
    <w:name w:val="heading 3"/>
    <w:basedOn w:val="Heading2"/>
    <w:next w:val="Normal"/>
    <w:link w:val="Heading3Char"/>
    <w:qFormat/>
    <w:rsid w:val="00B7618C"/>
    <w:pPr>
      <w:numPr>
        <w:ilvl w:val="2"/>
      </w:numPr>
      <w:spacing w:before="120" w:after="120"/>
      <w:jc w:val="both"/>
      <w:outlineLvl w:val="2"/>
    </w:pPr>
    <w:rPr>
      <w:rFonts w:ascii="Arial" w:hAnsi="Arial"/>
      <w:b w:val="0"/>
    </w:rPr>
  </w:style>
  <w:style w:type="paragraph" w:styleId="Heading4">
    <w:name w:val="heading 4"/>
    <w:basedOn w:val="Heading3"/>
    <w:next w:val="Normal"/>
    <w:qFormat/>
    <w:rsid w:val="000D02C2"/>
    <w:pPr>
      <w:numPr>
        <w:ilvl w:val="0"/>
        <w:numId w:val="19"/>
      </w:numPr>
      <w:outlineLvl w:val="3"/>
    </w:p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">
    <w:name w:val="Figure"/>
    <w:basedOn w:val="Normal"/>
    <w:next w:val="Normal"/>
    <w:rsid w:val="006D1C9E"/>
    <w:pPr>
      <w:numPr>
        <w:numId w:val="1"/>
      </w:numPr>
      <w:spacing w:after="240"/>
      <w:jc w:val="center"/>
    </w:pPr>
  </w:style>
  <w:style w:type="paragraph" w:styleId="PlainText">
    <w:name w:val="Plain Text"/>
    <w:basedOn w:val="Normal"/>
    <w:rsid w:val="002E37B3"/>
    <w:rPr>
      <w:rFonts w:ascii="Courier New" w:hAnsi="Courier New" w:cs="Courier New"/>
      <w:sz w:val="20"/>
    </w:rPr>
  </w:style>
  <w:style w:type="paragraph" w:customStyle="1" w:styleId="Title1">
    <w:name w:val="Title1"/>
    <w:basedOn w:val="Title"/>
    <w:autoRedefine/>
    <w:rsid w:val="0075319B"/>
    <w:rPr>
      <w:b w:val="0"/>
      <w:bCs w:val="0"/>
      <w:sz w:val="20"/>
      <w:szCs w:val="20"/>
    </w:rPr>
  </w:style>
  <w:style w:type="paragraph" w:customStyle="1" w:styleId="StylePlainText12pt">
    <w:name w:val="Style Plain Text + 12 pt"/>
    <w:basedOn w:val="PlainText"/>
    <w:autoRedefine/>
    <w:rsid w:val="00D510FA"/>
    <w:pPr>
      <w:numPr>
        <w:numId w:val="4"/>
      </w:numPr>
      <w:spacing w:after="120"/>
    </w:pPr>
    <w:rPr>
      <w:sz w:val="24"/>
    </w:rPr>
  </w:style>
  <w:style w:type="character" w:customStyle="1" w:styleId="Heading2Char">
    <w:name w:val="Heading 2 Char"/>
    <w:link w:val="Heading2"/>
    <w:rsid w:val="00774A49"/>
    <w:rPr>
      <w:rFonts w:ascii="Arial Black" w:hAnsi="Arial Black"/>
      <w:b/>
      <w:sz w:val="24"/>
      <w:lang w:val="en-GB" w:eastAsia="en-US" w:bidi="ar-SA"/>
    </w:rPr>
  </w:style>
  <w:style w:type="table" w:styleId="TableGrid">
    <w:name w:val="Table Grid"/>
    <w:basedOn w:val="TableNormal"/>
    <w:rsid w:val="0033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65964"/>
    <w:pPr>
      <w:spacing w:before="360"/>
    </w:pPr>
    <w:rPr>
      <w:rFonts w:ascii="Arial" w:hAnsi="Arial" w:cs="Arial"/>
      <w:b/>
      <w:bCs/>
      <w:caps/>
      <w:szCs w:val="24"/>
    </w:rPr>
  </w:style>
  <w:style w:type="paragraph" w:styleId="Title">
    <w:name w:val="Title"/>
    <w:basedOn w:val="Normal"/>
    <w:qFormat/>
    <w:rsid w:val="008277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2">
    <w:name w:val="toc 2"/>
    <w:basedOn w:val="Normal"/>
    <w:next w:val="Normal"/>
    <w:autoRedefine/>
    <w:semiHidden/>
    <w:rsid w:val="00065964"/>
    <w:pPr>
      <w:spacing w:before="240"/>
    </w:pPr>
    <w:rPr>
      <w:b/>
      <w:bCs/>
      <w:sz w:val="20"/>
    </w:rPr>
  </w:style>
  <w:style w:type="paragraph" w:styleId="TOC3">
    <w:name w:val="toc 3"/>
    <w:basedOn w:val="Normal"/>
    <w:next w:val="Normal"/>
    <w:autoRedefine/>
    <w:semiHidden/>
    <w:rsid w:val="00065964"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065964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65964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65964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65964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65964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65964"/>
    <w:pPr>
      <w:ind w:left="1680"/>
    </w:pPr>
    <w:rPr>
      <w:sz w:val="20"/>
    </w:rPr>
  </w:style>
  <w:style w:type="character" w:styleId="Hyperlink">
    <w:name w:val="Hyperlink"/>
    <w:rsid w:val="00065964"/>
    <w:rPr>
      <w:color w:val="0000FF"/>
      <w:u w:val="single"/>
    </w:rPr>
  </w:style>
  <w:style w:type="character" w:customStyle="1" w:styleId="Heading3Char">
    <w:name w:val="Heading 3 Char"/>
    <w:link w:val="Heading3"/>
    <w:rsid w:val="00B7618C"/>
    <w:rPr>
      <w:rFonts w:ascii="Arial" w:hAnsi="Arial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rsid w:val="007408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408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0804"/>
  </w:style>
  <w:style w:type="character" w:customStyle="1" w:styleId="HeaderChar">
    <w:name w:val="Header Char"/>
    <w:link w:val="Header"/>
    <w:rsid w:val="00863BD1"/>
    <w:rPr>
      <w:sz w:val="24"/>
      <w:lang w:val="en-GB" w:eastAsia="en-US" w:bidi="ar-SA"/>
    </w:rPr>
  </w:style>
  <w:style w:type="paragraph" w:customStyle="1" w:styleId="StyleArialJustifiedLeft125cm">
    <w:name w:val="Style Arial Justified Left:  1.25 cm"/>
    <w:basedOn w:val="Normal"/>
    <w:rsid w:val="00B7618C"/>
    <w:pPr>
      <w:ind w:left="709"/>
      <w:jc w:val="both"/>
    </w:pPr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3DE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83DEE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7A559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22E9"/>
    <w:rPr>
      <w:rFonts w:ascii="Arial" w:hAnsi="Arial"/>
      <w:sz w:val="19"/>
      <w:szCs w:val="19"/>
      <w:lang w:val="en-US"/>
    </w:rPr>
  </w:style>
  <w:style w:type="character" w:customStyle="1" w:styleId="BodyTextChar">
    <w:name w:val="Body Text Char"/>
    <w:link w:val="BodyText"/>
    <w:rsid w:val="00C522E9"/>
    <w:rPr>
      <w:rFonts w:ascii="Arial" w:hAnsi="Arial"/>
      <w:sz w:val="19"/>
      <w:szCs w:val="19"/>
      <w:lang w:val="en-US" w:eastAsia="en-US"/>
    </w:rPr>
  </w:style>
  <w:style w:type="paragraph" w:styleId="BodyText3">
    <w:name w:val="Body Text 3"/>
    <w:basedOn w:val="Normal"/>
    <w:link w:val="BodyText3Char"/>
    <w:rsid w:val="00C522E9"/>
    <w:pPr>
      <w:jc w:val="center"/>
    </w:pPr>
    <w:rPr>
      <w:rFonts w:ascii="Arial" w:hAnsi="Arial"/>
      <w:sz w:val="14"/>
      <w:szCs w:val="16"/>
      <w:lang w:val="en-US"/>
    </w:rPr>
  </w:style>
  <w:style w:type="character" w:customStyle="1" w:styleId="BodyText3Char">
    <w:name w:val="Body Text 3 Char"/>
    <w:link w:val="BodyText3"/>
    <w:rsid w:val="00C522E9"/>
    <w:rPr>
      <w:rFonts w:ascii="Arial" w:hAnsi="Arial"/>
      <w:sz w:val="14"/>
      <w:szCs w:val="16"/>
      <w:lang w:val="en-US" w:eastAsia="en-US"/>
    </w:rPr>
  </w:style>
  <w:style w:type="paragraph" w:customStyle="1" w:styleId="Checkbox">
    <w:name w:val="Checkbox"/>
    <w:basedOn w:val="Normal"/>
    <w:next w:val="Normal"/>
    <w:rsid w:val="00C522E9"/>
    <w:pPr>
      <w:jc w:val="center"/>
    </w:pPr>
    <w:rPr>
      <w:rFonts w:ascii="Arial" w:hAnsi="Arial"/>
      <w:sz w:val="19"/>
      <w:szCs w:val="19"/>
      <w:lang w:val="en-US"/>
    </w:rPr>
  </w:style>
  <w:style w:type="paragraph" w:customStyle="1" w:styleId="FieldText">
    <w:name w:val="Field Text"/>
    <w:basedOn w:val="BodyText"/>
    <w:link w:val="FieldTextChar"/>
    <w:rsid w:val="00C522E9"/>
    <w:rPr>
      <w:b/>
    </w:rPr>
  </w:style>
  <w:style w:type="character" w:customStyle="1" w:styleId="FieldTextChar">
    <w:name w:val="Field Text Char"/>
    <w:link w:val="FieldText"/>
    <w:rsid w:val="00C522E9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tries@longton-dm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gton-dmc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0206124\Google%20Drive\LDMC\Events\LDMC%20Speed%20Championship%20Reg%20Form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6A2E1-AA93-48D9-9328-9D7AC8E7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LDMC Speed Championship Reg Form 2015</Template>
  <TotalTime>2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BAE Systems Normal.dot</vt:lpstr>
    </vt:vector>
  </TitlesOfParts>
  <Company>BAE SYSTEMS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BAE Systems Normal.dot</dc:title>
  <dc:subject>Normal.dot</dc:subject>
  <dc:creator>Gavin Leadbetter</dc:creator>
  <cp:lastModifiedBy>Gavin Leadbetter</cp:lastModifiedBy>
  <cp:revision>2</cp:revision>
  <cp:lastPrinted>2020-02-05T19:55:00Z</cp:lastPrinted>
  <dcterms:created xsi:type="dcterms:W3CDTF">2020-02-05T19:56:00Z</dcterms:created>
  <dcterms:modified xsi:type="dcterms:W3CDTF">2020-02-05T19:56:00Z</dcterms:modified>
</cp:coreProperties>
</file>